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090906" w:rsidRDefault="00770A96" w:rsidP="002F6593">
      <w:pPr>
        <w:jc w:val="center"/>
        <w:rPr>
          <w:color w:val="FF0000"/>
        </w:rPr>
      </w:pPr>
    </w:p>
    <w:p w:rsidR="00352C6E" w:rsidRPr="00090906" w:rsidRDefault="00352C6E" w:rsidP="002F6593">
      <w:pPr>
        <w:jc w:val="center"/>
        <w:rPr>
          <w:color w:val="FF0000"/>
        </w:rPr>
      </w:pPr>
    </w:p>
    <w:p w:rsidR="002F6593" w:rsidRPr="00090906" w:rsidRDefault="002F6593" w:rsidP="002F6593">
      <w:pPr>
        <w:jc w:val="center"/>
        <w:rPr>
          <w:b w:val="0"/>
          <w:color w:val="FF0000"/>
          <w:lang w:val="uk-UA"/>
        </w:rPr>
      </w:pPr>
    </w:p>
    <w:p w:rsidR="002F6593" w:rsidRPr="00090906" w:rsidRDefault="002F6593" w:rsidP="002F6593">
      <w:pPr>
        <w:jc w:val="center"/>
        <w:rPr>
          <w:b w:val="0"/>
          <w:color w:val="FF0000"/>
          <w:lang w:val="uk-UA"/>
        </w:rPr>
      </w:pPr>
      <w:r w:rsidRPr="00090906">
        <w:rPr>
          <w:b w:val="0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E88CDF4" wp14:editId="61520891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090906" w:rsidRDefault="002F6593" w:rsidP="002F6593">
      <w:pPr>
        <w:jc w:val="right"/>
        <w:rPr>
          <w:b w:val="0"/>
          <w:lang w:val="uk-UA"/>
        </w:rPr>
      </w:pPr>
      <w:r w:rsidRPr="00090906">
        <w:rPr>
          <w:b w:val="0"/>
          <w:color w:val="FF0000"/>
          <w:lang w:val="uk-UA"/>
        </w:rPr>
        <w:t xml:space="preserve">                 </w:t>
      </w:r>
      <w:r w:rsidRPr="00090906">
        <w:rPr>
          <w:b w:val="0"/>
          <w:lang w:val="uk-UA"/>
        </w:rPr>
        <w:t xml:space="preserve">Міжнародний </w:t>
      </w:r>
      <w:proofErr w:type="spellStart"/>
      <w:r w:rsidRPr="00090906">
        <w:rPr>
          <w:b w:val="0"/>
          <w:lang w:val="uk-UA"/>
        </w:rPr>
        <w:t>освітньо</w:t>
      </w:r>
      <w:proofErr w:type="spellEnd"/>
      <w:r w:rsidRPr="00090906">
        <w:rPr>
          <w:b w:val="0"/>
          <w:lang w:val="uk-UA"/>
        </w:rPr>
        <w:t xml:space="preserve">-методичний центр </w:t>
      </w:r>
      <w:r w:rsidRPr="00090906">
        <w:rPr>
          <w:b w:val="0"/>
          <w:lang w:val="en-US"/>
        </w:rPr>
        <w:t>PEARSON</w:t>
      </w:r>
      <w:r w:rsidRPr="00090906">
        <w:rPr>
          <w:b w:val="0"/>
          <w:lang w:val="uk-UA"/>
        </w:rPr>
        <w:t>-</w:t>
      </w:r>
      <w:proofErr w:type="spellStart"/>
      <w:r w:rsidRPr="00090906">
        <w:rPr>
          <w:b w:val="0"/>
          <w:lang w:val="en-US"/>
        </w:rPr>
        <w:t>Dinternal</w:t>
      </w:r>
      <w:proofErr w:type="spellEnd"/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2F6593" w:rsidRPr="00090906" w:rsidRDefault="002F6593" w:rsidP="002F6593">
      <w:pPr>
        <w:jc w:val="center"/>
        <w:rPr>
          <w:lang w:val="uk-UA"/>
        </w:rPr>
      </w:pPr>
    </w:p>
    <w:p w:rsidR="002F6593" w:rsidRPr="00090906" w:rsidRDefault="002F6593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D412A2" w:rsidRPr="00090906" w:rsidRDefault="00352C6E" w:rsidP="002F6593">
      <w:pPr>
        <w:jc w:val="center"/>
        <w:rPr>
          <w:sz w:val="32"/>
          <w:lang w:val="uk-UA"/>
        </w:rPr>
      </w:pPr>
      <w:r w:rsidRPr="00090906">
        <w:rPr>
          <w:sz w:val="32"/>
          <w:lang w:val="uk-UA"/>
        </w:rPr>
        <w:t>Календарно-тематичне планування</w:t>
      </w:r>
      <w:r w:rsidR="00D412A2" w:rsidRPr="00090906">
        <w:rPr>
          <w:sz w:val="32"/>
          <w:lang w:val="uk-UA"/>
        </w:rPr>
        <w:t xml:space="preserve"> до навчально-методичного комплексу</w:t>
      </w:r>
    </w:p>
    <w:p w:rsidR="00352C6E" w:rsidRPr="00090906" w:rsidRDefault="002636B5" w:rsidP="002F6593">
      <w:pPr>
        <w:jc w:val="center"/>
        <w:rPr>
          <w:sz w:val="32"/>
          <w:szCs w:val="32"/>
          <w:lang w:val="uk-UA"/>
        </w:rPr>
      </w:pPr>
      <w:r w:rsidRPr="00090906">
        <w:rPr>
          <w:sz w:val="32"/>
          <w:lang w:val="uk-UA"/>
        </w:rPr>
        <w:t xml:space="preserve"> </w:t>
      </w:r>
      <w:r w:rsidR="00BA6D1F" w:rsidRPr="00090906">
        <w:rPr>
          <w:sz w:val="32"/>
          <w:lang w:val="en-US"/>
        </w:rPr>
        <w:t>FOCUS</w:t>
      </w:r>
      <w:r w:rsidR="00324DEA" w:rsidRPr="00090906">
        <w:rPr>
          <w:sz w:val="32"/>
          <w:lang w:val="uk-UA"/>
        </w:rPr>
        <w:t xml:space="preserve"> </w:t>
      </w:r>
      <w:r w:rsidR="00090906" w:rsidRPr="000B39E2">
        <w:rPr>
          <w:sz w:val="32"/>
          <w:lang w:val="uk-UA"/>
        </w:rPr>
        <w:t>3</w:t>
      </w:r>
      <w:r w:rsidR="00BA6D1F" w:rsidRPr="00090906">
        <w:rPr>
          <w:sz w:val="32"/>
          <w:lang w:val="uk-UA"/>
        </w:rPr>
        <w:t xml:space="preserve"> (рівень </w:t>
      </w:r>
      <w:r w:rsidR="00324DEA" w:rsidRPr="00090906">
        <w:rPr>
          <w:sz w:val="32"/>
          <w:lang w:val="en-US"/>
        </w:rPr>
        <w:t>Intermediate</w:t>
      </w:r>
      <w:r w:rsidR="00BA6D1F" w:rsidRPr="00090906">
        <w:rPr>
          <w:sz w:val="32"/>
          <w:lang w:val="uk-UA"/>
        </w:rPr>
        <w:t>)</w:t>
      </w:r>
      <w:r w:rsidR="00D412A2" w:rsidRPr="00090906">
        <w:rPr>
          <w:sz w:val="32"/>
          <w:lang w:val="uk-UA"/>
        </w:rPr>
        <w:t xml:space="preserve"> </w:t>
      </w:r>
      <w:r w:rsidR="00D412A2" w:rsidRPr="00090906">
        <w:rPr>
          <w:sz w:val="32"/>
          <w:szCs w:val="32"/>
          <w:lang w:val="uk-UA"/>
        </w:rPr>
        <w:t>(</w:t>
      </w:r>
      <w:r w:rsidR="00D412A2" w:rsidRPr="00090906">
        <w:rPr>
          <w:sz w:val="32"/>
          <w:szCs w:val="32"/>
          <w:lang w:val="en-US"/>
        </w:rPr>
        <w:t>PEARSON</w:t>
      </w:r>
      <w:r w:rsidR="00D412A2" w:rsidRPr="00090906">
        <w:rPr>
          <w:sz w:val="32"/>
          <w:szCs w:val="32"/>
          <w:lang w:val="uk-UA"/>
        </w:rPr>
        <w:t>)</w:t>
      </w:r>
    </w:p>
    <w:p w:rsidR="002636B5" w:rsidRPr="00090906" w:rsidRDefault="002636B5" w:rsidP="002F6593">
      <w:pPr>
        <w:jc w:val="center"/>
        <w:rPr>
          <w:sz w:val="32"/>
          <w:lang w:val="uk-UA"/>
        </w:rPr>
      </w:pPr>
    </w:p>
    <w:p w:rsidR="002636B5" w:rsidRPr="00090906" w:rsidRDefault="002636B5" w:rsidP="002F6593">
      <w:pPr>
        <w:jc w:val="center"/>
        <w:rPr>
          <w:sz w:val="32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090906">
        <w:rPr>
          <w:iCs/>
          <w:sz w:val="28"/>
          <w:szCs w:val="18"/>
          <w:lang w:val="uk-UA"/>
        </w:rPr>
        <w:t xml:space="preserve">Навчальний рік   </w:t>
      </w:r>
      <w:r w:rsidR="00F26ADF" w:rsidRPr="00090906">
        <w:rPr>
          <w:iCs/>
          <w:sz w:val="28"/>
          <w:szCs w:val="18"/>
          <w:lang w:val="uk-UA"/>
        </w:rPr>
        <w:t>_____</w:t>
      </w:r>
      <w:r w:rsidRPr="00090906">
        <w:rPr>
          <w:iCs/>
          <w:sz w:val="28"/>
          <w:szCs w:val="18"/>
          <w:lang w:val="uk-UA"/>
        </w:rPr>
        <w:t xml:space="preserve">   Вчитель   </w:t>
      </w:r>
      <w:r w:rsidR="00F26ADF" w:rsidRPr="00090906">
        <w:rPr>
          <w:iCs/>
          <w:sz w:val="28"/>
          <w:szCs w:val="18"/>
          <w:lang w:val="uk-UA"/>
        </w:rPr>
        <w:t>___________</w:t>
      </w:r>
      <w:r w:rsidRPr="00090906">
        <w:rPr>
          <w:iCs/>
          <w:sz w:val="28"/>
          <w:szCs w:val="18"/>
          <w:lang w:val="uk-UA"/>
        </w:rPr>
        <w:t>____________</w:t>
      </w:r>
      <w:r w:rsidR="00F26ADF" w:rsidRPr="00090906">
        <w:rPr>
          <w:iCs/>
          <w:sz w:val="28"/>
          <w:szCs w:val="18"/>
          <w:lang w:val="uk-UA"/>
        </w:rPr>
        <w:t>__________</w:t>
      </w:r>
      <w:r w:rsidRPr="00090906">
        <w:rPr>
          <w:iCs/>
          <w:sz w:val="28"/>
          <w:szCs w:val="18"/>
          <w:lang w:val="uk-UA"/>
        </w:rPr>
        <w:t>__ Клас  _________</w:t>
      </w: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/>
          <w:iCs/>
          <w:color w:val="FF0000"/>
          <w:sz w:val="20"/>
          <w:szCs w:val="18"/>
          <w:lang w:val="uk-UA"/>
        </w:rPr>
      </w:pPr>
    </w:p>
    <w:p w:rsidR="002636B5" w:rsidRPr="00090906" w:rsidRDefault="002636B5" w:rsidP="002636B5">
      <w:pPr>
        <w:tabs>
          <w:tab w:val="left" w:pos="5805"/>
        </w:tabs>
        <w:rPr>
          <w:color w:val="FF0000"/>
          <w:sz w:val="28"/>
          <w:lang w:val="uk-UA"/>
        </w:rPr>
      </w:pPr>
    </w:p>
    <w:p w:rsidR="00352C6E" w:rsidRPr="00090906" w:rsidRDefault="00352C6E" w:rsidP="002636B5">
      <w:pPr>
        <w:tabs>
          <w:tab w:val="left" w:pos="5805"/>
        </w:tabs>
        <w:rPr>
          <w:color w:val="FF0000"/>
          <w:lang w:val="uk-UA"/>
        </w:rPr>
        <w:sectPr w:rsidR="00352C6E" w:rsidRPr="00090906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090906" w:rsidRDefault="002636B5" w:rsidP="001319A8">
      <w:pPr>
        <w:jc w:val="center"/>
        <w:rPr>
          <w:iCs/>
          <w:sz w:val="16"/>
        </w:rPr>
      </w:pPr>
      <w:r w:rsidRPr="00090906">
        <w:rPr>
          <w:sz w:val="16"/>
          <w:lang w:val="uk-UA"/>
        </w:rPr>
        <w:lastRenderedPageBreak/>
        <w:t xml:space="preserve">Календарно-тематичне планування: </w:t>
      </w:r>
      <w:r w:rsidR="00BA6D1F" w:rsidRPr="00090906">
        <w:rPr>
          <w:sz w:val="16"/>
          <w:lang w:val="en-US"/>
        </w:rPr>
        <w:t>FOCUS</w:t>
      </w:r>
      <w:r w:rsidR="00090906" w:rsidRPr="00090906">
        <w:rPr>
          <w:sz w:val="16"/>
        </w:rPr>
        <w:t xml:space="preserve"> 3</w:t>
      </w:r>
      <w:r w:rsidR="001319A8" w:rsidRPr="00090906">
        <w:rPr>
          <w:sz w:val="16"/>
        </w:rPr>
        <w:t xml:space="preserve"> (</w:t>
      </w:r>
      <w:r w:rsidRPr="00090906">
        <w:rPr>
          <w:iCs/>
          <w:sz w:val="16"/>
        </w:rPr>
        <w:t>Семестр</w:t>
      </w:r>
      <w:r w:rsidRPr="00090906">
        <w:rPr>
          <w:iCs/>
          <w:sz w:val="16"/>
          <w:lang w:val="uk-UA"/>
        </w:rPr>
        <w:t xml:space="preserve"> </w:t>
      </w:r>
      <w:r w:rsidRPr="00090906">
        <w:rPr>
          <w:iCs/>
          <w:sz w:val="16"/>
        </w:rPr>
        <w:t>1</w:t>
      </w:r>
      <w:r w:rsidR="001319A8" w:rsidRPr="00090906">
        <w:rPr>
          <w:iCs/>
          <w:sz w:val="16"/>
        </w:rPr>
        <w:t>)</w:t>
      </w:r>
    </w:p>
    <w:p w:rsidR="008E139E" w:rsidRPr="00090906" w:rsidRDefault="008E139E" w:rsidP="001319A8">
      <w:pPr>
        <w:jc w:val="center"/>
        <w:rPr>
          <w:color w:val="FF0000"/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147"/>
        <w:gridCol w:w="2035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090906" w:rsidRPr="00090906" w:rsidTr="00A27838">
        <w:trPr>
          <w:gridAfter w:val="9"/>
          <w:wAfter w:w="1915" w:type="pct"/>
          <w:cantSplit/>
          <w:trHeight w:val="468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CB3532" w:rsidRDefault="00623487" w:rsidP="00E11776">
            <w:pPr>
              <w:jc w:val="center"/>
              <w:rPr>
                <w:sz w:val="16"/>
                <w:szCs w:val="16"/>
              </w:rPr>
            </w:pPr>
            <w:r w:rsidRPr="00CB3532">
              <w:rPr>
                <w:sz w:val="16"/>
                <w:szCs w:val="16"/>
                <w:lang w:val="uk-UA"/>
              </w:rPr>
              <w:t>Вступний модуль</w:t>
            </w:r>
            <w:r w:rsidRPr="00CB3532">
              <w:rPr>
                <w:sz w:val="16"/>
                <w:szCs w:val="16"/>
              </w:rPr>
              <w:t>:</w:t>
            </w:r>
            <w:r w:rsidRPr="00CB3532">
              <w:rPr>
                <w:sz w:val="16"/>
                <w:szCs w:val="16"/>
                <w:lang w:val="uk-UA"/>
              </w:rPr>
              <w:t xml:space="preserve"> </w:t>
            </w:r>
            <w:r w:rsidR="00B62F5E" w:rsidRPr="00CB3532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CB3532">
              <w:rPr>
                <w:i/>
                <w:sz w:val="16"/>
                <w:szCs w:val="16"/>
              </w:rPr>
              <w:t xml:space="preserve"> </w:t>
            </w:r>
            <w:r w:rsidR="00B62F5E" w:rsidRPr="00CB3532">
              <w:rPr>
                <w:i/>
                <w:sz w:val="16"/>
                <w:szCs w:val="16"/>
                <w:lang w:val="en-US"/>
              </w:rPr>
              <w:t>Unit</w:t>
            </w:r>
          </w:p>
          <w:p w:rsidR="00BA6D1F" w:rsidRPr="00090906" w:rsidRDefault="00623487" w:rsidP="005A61F3">
            <w:pPr>
              <w:jc w:val="center"/>
              <w:rPr>
                <w:b w:val="0"/>
                <w:bCs w:val="0"/>
                <w:color w:val="FF0000"/>
                <w:sz w:val="16"/>
                <w:szCs w:val="20"/>
                <w:lang w:val="uk-UA"/>
              </w:rPr>
            </w:pPr>
            <w:r w:rsidRPr="00CB3532">
              <w:rPr>
                <w:b w:val="0"/>
                <w:sz w:val="16"/>
                <w:szCs w:val="16"/>
                <w:lang w:val="uk-UA"/>
              </w:rPr>
              <w:t>Т</w:t>
            </w:r>
            <w:r w:rsidRPr="00CB353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CB353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CB3532">
              <w:rPr>
                <w:b w:val="0"/>
                <w:bCs w:val="0"/>
                <w:sz w:val="16"/>
                <w:szCs w:val="20"/>
                <w:lang w:val="uk-UA"/>
              </w:rPr>
              <w:t>Я</w:t>
            </w:r>
            <w:r w:rsidR="005A61F3" w:rsidRPr="00CB3532">
              <w:rPr>
                <w:b w:val="0"/>
                <w:bCs w:val="0"/>
                <w:sz w:val="16"/>
                <w:szCs w:val="20"/>
                <w:lang w:val="uk-UA"/>
              </w:rPr>
              <w:t xml:space="preserve"> та мої уподобання</w:t>
            </w:r>
          </w:p>
          <w:p w:rsidR="006A2E2F" w:rsidRPr="00090906" w:rsidRDefault="006A2E2F" w:rsidP="005A61F3">
            <w:pPr>
              <w:jc w:val="center"/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536FE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42642" w:rsidRPr="00090906" w:rsidRDefault="00C42642" w:rsidP="00536FE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090906" w:rsidRDefault="007610D6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090906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090906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09090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090906">
              <w:rPr>
                <w:b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364930" w:rsidP="00DD0022">
            <w:pPr>
              <w:ind w:left="360" w:hanging="280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DD0022" w:rsidRPr="00DD0022">
              <w:rPr>
                <w:b w:val="0"/>
                <w:sz w:val="16"/>
                <w:szCs w:val="16"/>
                <w:lang w:val="uk-UA"/>
              </w:rPr>
              <w:t>домівка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B0" w:rsidRPr="00090906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sz w:val="16"/>
                <w:szCs w:val="16"/>
                <w:lang w:val="uk-UA"/>
              </w:rPr>
              <w:t xml:space="preserve">– </w:t>
            </w:r>
            <w:r w:rsidRPr="00090906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  <w:r w:rsidR="00471AE1" w:rsidRPr="00090906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343CB0" w:rsidRPr="00090906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343CB0" w:rsidRPr="00090906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uk-UA"/>
              </w:rPr>
              <w:t>– приймати або відхиляти пропозицію</w:t>
            </w:r>
          </w:p>
          <w:p w:rsidR="00343CB0" w:rsidRPr="00090906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42642" w:rsidRPr="00090906" w:rsidRDefault="00C42642" w:rsidP="00343CB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DD0022" w:rsidP="00D867D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uk-UA"/>
              </w:rPr>
              <w:t>Житло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F" w:rsidRPr="00090906" w:rsidRDefault="00B96972" w:rsidP="00DD002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Present </w:t>
            </w:r>
            <w:r w:rsidR="00DD0022" w:rsidRPr="00DD0022">
              <w:rPr>
                <w:b w:val="0"/>
                <w:sz w:val="16"/>
                <w:szCs w:val="16"/>
                <w:lang w:val="en-US"/>
              </w:rPr>
              <w:t>tenses - review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55" w:rsidRPr="001D0B55" w:rsidRDefault="001D0B55" w:rsidP="001D0B5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Аудіювання: розуміння загальної інформації</w:t>
            </w:r>
          </w:p>
          <w:p w:rsidR="00C42642" w:rsidRPr="00090906" w:rsidRDefault="00C42642" w:rsidP="00E20657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C42642" w:rsidP="00B9697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76" w:rsidRPr="00090906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uk-UA"/>
              </w:rPr>
              <w:t xml:space="preserve">- </w:t>
            </w:r>
            <w:r w:rsidR="00E92C76" w:rsidRPr="00090906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343CB0" w:rsidRPr="00090906" w:rsidRDefault="00343CB0" w:rsidP="00E92C76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090906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uk-UA"/>
              </w:rPr>
              <w:t xml:space="preserve">- </w:t>
            </w:r>
            <w:r w:rsidR="00343CB0" w:rsidRPr="00090906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343CB0" w:rsidRPr="00090906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090906" w:rsidRDefault="00343CB0" w:rsidP="00343CB0">
            <w:pPr>
              <w:ind w:left="107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7A36A4" w:rsidRPr="00090906" w:rsidRDefault="007A36A4" w:rsidP="007A36A4">
            <w:pPr>
              <w:pStyle w:val="aa"/>
              <w:tabs>
                <w:tab w:val="left" w:pos="335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BE7BE3" w:rsidRDefault="00C42642" w:rsidP="00BA6D1F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04A92" w:rsidRPr="00BE7BE3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85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536FE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42642" w:rsidRPr="00090906" w:rsidRDefault="00C42642" w:rsidP="00536FE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Pr="00090906" w:rsidRDefault="007610D6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090906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090906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09090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090906">
              <w:rPr>
                <w:b w:val="0"/>
                <w:sz w:val="16"/>
                <w:szCs w:val="16"/>
                <w:lang w:val="en-US" w:eastAsia="en-US"/>
              </w:rPr>
              <w:t>5</w:t>
            </w:r>
          </w:p>
          <w:p w:rsidR="00163180" w:rsidRPr="00090906" w:rsidRDefault="00163180" w:rsidP="0016318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364930" w:rsidP="00E81369">
            <w:pPr>
              <w:ind w:firstLine="80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 xml:space="preserve">Моя улюблена </w:t>
            </w:r>
            <w:r w:rsidR="00E81369" w:rsidRPr="00E81369">
              <w:rPr>
                <w:b w:val="0"/>
                <w:sz w:val="16"/>
                <w:szCs w:val="16"/>
                <w:lang w:val="uk-UA"/>
              </w:rPr>
              <w:t>національна страва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D867D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E81369" w:rsidRDefault="00E81369" w:rsidP="00D867D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E81369">
              <w:rPr>
                <w:b w:val="0"/>
                <w:sz w:val="16"/>
                <w:szCs w:val="16"/>
                <w:lang w:val="en-US"/>
              </w:rPr>
              <w:t>Їжа</w:t>
            </w:r>
            <w:proofErr w:type="spellEnd"/>
            <w:r w:rsidRPr="00E81369">
              <w:rPr>
                <w:b w:val="0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E81369">
              <w:rPr>
                <w:b w:val="0"/>
                <w:sz w:val="16"/>
                <w:szCs w:val="16"/>
                <w:lang w:val="en-US"/>
              </w:rPr>
              <w:t>продукти</w:t>
            </w:r>
            <w:proofErr w:type="spellEnd"/>
            <w:r w:rsidRPr="00E8136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369">
              <w:rPr>
                <w:b w:val="0"/>
                <w:sz w:val="16"/>
                <w:szCs w:val="16"/>
                <w:lang w:val="en-US"/>
              </w:rPr>
              <w:t>харчування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F41C4F" w:rsidP="00DD002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DD0022" w:rsidRPr="00DD0022">
              <w:rPr>
                <w:b w:val="0"/>
                <w:sz w:val="16"/>
                <w:szCs w:val="16"/>
                <w:lang w:val="en-US"/>
              </w:rPr>
              <w:t>Quantifiers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B96972" w:rsidP="001D0B55">
            <w:pPr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1D0B55" w:rsidRPr="001D0B55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</w:t>
            </w:r>
            <w:r w:rsidR="00F41C4F" w:rsidRPr="001D0B5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C42642" w:rsidP="00E20657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090906" w:rsidRDefault="00C42642" w:rsidP="00D867D7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BE7BE3" w:rsidRDefault="00C42642" w:rsidP="00BA6D1F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04A92" w:rsidRPr="00BE7BE3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704A92" w:rsidRPr="00090906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Приєднуйся до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флеш</w:t>
            </w:r>
            <w:r w:rsidRPr="00E81369">
              <w:rPr>
                <w:b w:val="0"/>
                <w:sz w:val="16"/>
                <w:szCs w:val="16"/>
                <w:lang w:val="uk-UA"/>
              </w:rPr>
              <w:t>мобу</w:t>
            </w:r>
            <w:proofErr w:type="spellEnd"/>
            <w:r w:rsidRPr="00E81369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Покупки</w:t>
            </w:r>
            <w:r>
              <w:rPr>
                <w:b w:val="0"/>
                <w:sz w:val="16"/>
                <w:szCs w:val="16"/>
                <w:lang w:val="uk-UA"/>
              </w:rPr>
              <w:t>/ магазини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3" w:rsidRPr="00090906" w:rsidRDefault="00DD0022" w:rsidP="00DD002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Present Perfect and Past Simple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1D0B55" w:rsidRDefault="001D0B55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="005479C3" w:rsidRPr="001D0B55">
              <w:rPr>
                <w:b w:val="0"/>
                <w:sz w:val="16"/>
                <w:szCs w:val="16"/>
                <w:lang w:val="uk-UA" w:eastAsia="en-US"/>
              </w:rPr>
              <w:t xml:space="preserve">: </w:t>
            </w:r>
            <w:r w:rsidR="00870BE3" w:rsidRPr="001D0B55">
              <w:rPr>
                <w:b w:val="0"/>
                <w:sz w:val="16"/>
                <w:szCs w:val="16"/>
                <w:lang w:val="uk-UA" w:eastAsia="en-US"/>
              </w:rPr>
              <w:t>розуміння загальної та детальної інформації</w:t>
            </w:r>
          </w:p>
          <w:p w:rsidR="005479C3" w:rsidRPr="00090906" w:rsidRDefault="005479C3" w:rsidP="00704A9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  <w:p w:rsidR="005479C3" w:rsidRPr="00090906" w:rsidRDefault="005479C3" w:rsidP="00704A9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704A9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04A92" w:rsidRPr="00090906" w:rsidRDefault="00704A92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E81369" w:rsidP="00E8136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 xml:space="preserve">Підлітки та </w:t>
            </w:r>
            <w:r>
              <w:rPr>
                <w:b w:val="0"/>
                <w:sz w:val="16"/>
                <w:szCs w:val="16"/>
                <w:lang w:val="uk-UA"/>
              </w:rPr>
              <w:t>гроші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Одяг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Comparative and Superlative adjectives; </w:t>
            </w:r>
            <w:r w:rsidRPr="00DD0022">
              <w:rPr>
                <w:b w:val="0"/>
                <w:i/>
                <w:sz w:val="16"/>
                <w:szCs w:val="16"/>
                <w:lang w:val="en-US"/>
              </w:rPr>
              <w:t>too</w:t>
            </w:r>
            <w:r w:rsidRPr="00DD0022">
              <w:rPr>
                <w:b w:val="0"/>
                <w:sz w:val="16"/>
                <w:szCs w:val="16"/>
                <w:lang w:val="en-US"/>
              </w:rPr>
              <w:t xml:space="preserve"> and </w:t>
            </w:r>
            <w:r w:rsidRPr="00DD0022">
              <w:rPr>
                <w:b w:val="0"/>
                <w:i/>
                <w:sz w:val="16"/>
                <w:szCs w:val="16"/>
                <w:lang w:val="en-US"/>
              </w:rPr>
              <w:t>enough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5479C3" w:rsidP="001D0B55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Розповідь/діалог </w:t>
            </w:r>
            <w:r w:rsidR="001D0B55" w:rsidRPr="001D0B55">
              <w:rPr>
                <w:b w:val="0"/>
                <w:snapToGrid w:val="0"/>
                <w:sz w:val="16"/>
                <w:szCs w:val="16"/>
                <w:lang w:val="uk-UA"/>
              </w:rPr>
              <w:t>про моду/ одяг сучасних підлітків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6113FE" w:rsidRPr="00090906" w:rsidRDefault="00704A92" w:rsidP="006113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364930" w:rsidP="00E8136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E81369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E81369">
              <w:rPr>
                <w:b w:val="0"/>
                <w:sz w:val="16"/>
                <w:szCs w:val="16"/>
                <w:lang w:val="uk-UA"/>
              </w:rPr>
              <w:t xml:space="preserve"> підемо у </w:t>
            </w:r>
            <w:r w:rsidR="00E81369" w:rsidRPr="00E81369">
              <w:rPr>
                <w:b w:val="0"/>
                <w:sz w:val="16"/>
                <w:szCs w:val="16"/>
                <w:lang w:val="uk-UA"/>
              </w:rPr>
              <w:t>кіно</w:t>
            </w:r>
            <w:r w:rsidRPr="00E81369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Книги та фільми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DD0022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Future forms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1D0B55" w:rsidRDefault="005479C3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C029C0" w:rsidRPr="001D0B55">
              <w:rPr>
                <w:b w:val="0"/>
                <w:sz w:val="16"/>
                <w:szCs w:val="16"/>
                <w:lang w:val="uk-UA" w:eastAsia="en-US"/>
              </w:rPr>
              <w:t>розуміння детальної інформації</w:t>
            </w:r>
          </w:p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5479C3" w:rsidP="00C029C0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>Письмо</w:t>
            </w:r>
            <w:r w:rsidR="00C029C0" w:rsidRPr="001D0B55">
              <w:rPr>
                <w:b w:val="0"/>
                <w:snapToGrid w:val="0"/>
                <w:sz w:val="16"/>
                <w:szCs w:val="16"/>
                <w:lang w:val="uk-UA"/>
              </w:rPr>
              <w:t>/ говоріння</w:t>
            </w: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C029C0"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плани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163180" w:rsidRPr="00090906" w:rsidRDefault="00704A92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5F64A3" w:rsidRDefault="005F64A3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16"/>
                <w:lang w:val="uk-UA"/>
              </w:rPr>
              <w:t xml:space="preserve">Про який </w:t>
            </w:r>
            <w:proofErr w:type="spellStart"/>
            <w:r w:rsidRPr="005F64A3">
              <w:rPr>
                <w:b w:val="0"/>
                <w:sz w:val="16"/>
                <w:szCs w:val="16"/>
                <w:lang w:val="uk-UA"/>
              </w:rPr>
              <w:t>геджет</w:t>
            </w:r>
            <w:proofErr w:type="spellEnd"/>
            <w:r w:rsidRPr="005F64A3">
              <w:rPr>
                <w:b w:val="0"/>
                <w:sz w:val="16"/>
                <w:szCs w:val="16"/>
                <w:lang w:val="uk-UA"/>
              </w:rPr>
              <w:t xml:space="preserve"> ти мрієш?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Технології/ Інтернет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DD0022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First and Second Conditionals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1D0B55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Аудіювання: розуміння загальної інформації</w:t>
            </w:r>
          </w:p>
          <w:p w:rsidR="00C029C0" w:rsidRPr="001D0B55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C029C0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8D2D00" w:rsidRPr="00090906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5F64A3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20"/>
                <w:lang w:val="uk-UA"/>
              </w:rPr>
              <w:t>Мої відноси з батьками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E81369" w:rsidRDefault="00E81369" w:rsidP="008D2D00">
            <w:pPr>
              <w:pStyle w:val="TableText9"/>
              <w:spacing w:before="45" w:line="200" w:lineRule="atLeast"/>
              <w:rPr>
                <w:sz w:val="16"/>
                <w:szCs w:val="20"/>
                <w:lang w:val="uk-UA"/>
              </w:rPr>
            </w:pPr>
            <w:r w:rsidRPr="00E81369">
              <w:rPr>
                <w:bCs/>
                <w:sz w:val="16"/>
                <w:szCs w:val="20"/>
                <w:lang w:val="uk-UA"/>
              </w:rPr>
              <w:t>Освіта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DD0022" w:rsidRDefault="00DD0022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Modal verbs of obligation and permission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1D0B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1D0B55" w:rsidP="001D0B55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 w:rsidR="00EE237E"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>Ідеальний учитель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8D2D00" w:rsidRPr="00090906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5F64A3" w:rsidP="005F64A3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16"/>
                <w:lang w:val="uk-UA"/>
              </w:rPr>
              <w:t>Як стати</w:t>
            </w:r>
            <w:r>
              <w:rPr>
                <w:b w:val="0"/>
                <w:sz w:val="16"/>
                <w:szCs w:val="16"/>
                <w:lang w:val="uk-UA"/>
              </w:rPr>
              <w:t xml:space="preserve"> успішним </w:t>
            </w:r>
            <w:r w:rsidRPr="005F64A3">
              <w:rPr>
                <w:b w:val="0"/>
                <w:sz w:val="16"/>
                <w:szCs w:val="16"/>
                <w:lang w:val="uk-UA"/>
              </w:rPr>
              <w:t>підприємцем?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E81369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Робота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Pr="00DD0022" w:rsidRDefault="00DD0022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Defining relative clauses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1D0B55" w:rsidP="008D2D00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EE237E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090906" w:rsidRPr="00090906" w:rsidTr="00A27838">
        <w:trPr>
          <w:gridAfter w:val="9"/>
          <w:wAfter w:w="1915" w:type="pct"/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266951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66951">
              <w:rPr>
                <w:sz w:val="16"/>
                <w:szCs w:val="16"/>
                <w:lang w:val="uk-UA"/>
              </w:rPr>
              <w:t xml:space="preserve">Модуль 1: </w:t>
            </w:r>
            <w:r w:rsidR="00090906" w:rsidRPr="00266951">
              <w:rPr>
                <w:i/>
                <w:sz w:val="16"/>
                <w:szCs w:val="16"/>
                <w:lang w:val="en-US"/>
              </w:rPr>
              <w:t>Looks</w:t>
            </w:r>
            <w:r w:rsidR="00090906" w:rsidRPr="00266951">
              <w:rPr>
                <w:i/>
                <w:sz w:val="16"/>
                <w:szCs w:val="16"/>
              </w:rPr>
              <w:t xml:space="preserve"> </w:t>
            </w:r>
          </w:p>
          <w:p w:rsidR="008D2D00" w:rsidRPr="00266951" w:rsidRDefault="008D2D00" w:rsidP="008D2D00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266951">
              <w:rPr>
                <w:b w:val="0"/>
                <w:sz w:val="16"/>
                <w:szCs w:val="16"/>
                <w:lang w:val="uk-UA"/>
              </w:rPr>
              <w:t>Т</w:t>
            </w:r>
            <w:r w:rsidRPr="00266951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66951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CB3532" w:rsidRPr="00266951">
              <w:rPr>
                <w:b w:val="0"/>
                <w:bCs w:val="0"/>
                <w:sz w:val="16"/>
                <w:szCs w:val="20"/>
                <w:lang w:val="uk-UA"/>
              </w:rPr>
              <w:t>Зовнішність; одяг та стиль</w:t>
            </w:r>
          </w:p>
          <w:p w:rsidR="008D2D00" w:rsidRPr="00090906" w:rsidRDefault="008D2D00" w:rsidP="008D2D00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99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  <w:br/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26ABD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en-US"/>
              </w:rPr>
              <w:t>Unit</w:t>
            </w:r>
            <w:r w:rsidRPr="00C26AB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26ABD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C26ABD">
              <w:rPr>
                <w:b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F3202E" w:rsidP="00E2734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E2734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Про що </w:t>
            </w:r>
            <w:r w:rsidR="00E27341" w:rsidRPr="00E2734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говорить твій профіль у </w:t>
            </w:r>
            <w:proofErr w:type="spellStart"/>
            <w:r w:rsidR="00E27341" w:rsidRPr="00E2734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Фейсбук</w:t>
            </w:r>
            <w:proofErr w:type="spellEnd"/>
            <w:r w:rsidR="00E27341" w:rsidRPr="00E2734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- характеризувати якості особистості, вчинки людей і стосунки між людьми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– порівнювати факти, явища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lastRenderedPageBreak/>
              <w:t>– описувати людей, предмети, дії, явища, самопочуття, події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2A5E36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A5E36">
              <w:rPr>
                <w:b w:val="0"/>
                <w:sz w:val="16"/>
                <w:szCs w:val="16"/>
                <w:lang w:val="uk-UA"/>
              </w:rPr>
              <w:lastRenderedPageBreak/>
              <w:t>Опис зовнішності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F3202E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  <w:r w:rsidRPr="002A5E36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F3202E" w:rsidRPr="002A5E36">
              <w:rPr>
                <w:b w:val="0"/>
                <w:color w:val="auto"/>
                <w:sz w:val="16"/>
                <w:szCs w:val="16"/>
                <w:lang w:val="uk-UA"/>
              </w:rPr>
              <w:t>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E27341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E27341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E27341">
              <w:rPr>
                <w:b w:val="0"/>
                <w:snapToGrid w:val="0"/>
                <w:sz w:val="16"/>
                <w:szCs w:val="16"/>
                <w:lang w:val="uk-UA"/>
              </w:rPr>
              <w:t>Соціальні мережі</w:t>
            </w:r>
            <w:r w:rsidR="00E27341" w:rsidRPr="00E27341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імідж підлітків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- усвідомлювати мету поставленого завдання;</w:t>
            </w:r>
          </w:p>
          <w:p w:rsidR="008D2D00" w:rsidRPr="00BE7BE3" w:rsidRDefault="008D2D00" w:rsidP="008D2D0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</w:rPr>
              <w:t xml:space="preserve">- </w:t>
            </w:r>
            <w:r w:rsidRPr="00BE7BE3">
              <w:rPr>
                <w:b w:val="0"/>
                <w:sz w:val="16"/>
                <w:szCs w:val="16"/>
                <w:lang w:val="uk-UA"/>
              </w:rPr>
              <w:t>вести бесіду за запитаннями/дискусію;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090906" w:rsidRPr="0037799D" w:rsidTr="00445956">
        <w:trPr>
          <w:gridAfter w:val="9"/>
          <w:wAfter w:w="1915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26ABD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en-US"/>
              </w:rPr>
              <w:t>Unit</w:t>
            </w:r>
            <w:r w:rsidRPr="00C26AB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26ABD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Ст.13</w:t>
            </w:r>
          </w:p>
          <w:p w:rsidR="008D2D00" w:rsidRPr="00C26ABD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C26ABD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26ABD">
              <w:rPr>
                <w:b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7745D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  <w:r w:rsidRPr="007745D1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7745D1" w:rsidRPr="007745D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виглядає мій найкращий друг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F3202E" w:rsidP="007745D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745D1">
              <w:rPr>
                <w:b w:val="0"/>
                <w:sz w:val="16"/>
                <w:szCs w:val="16"/>
                <w:lang w:val="uk-UA"/>
              </w:rPr>
              <w:t xml:space="preserve">Прикметники </w:t>
            </w:r>
            <w:r w:rsidR="007745D1" w:rsidRPr="007745D1">
              <w:rPr>
                <w:b w:val="0"/>
                <w:sz w:val="16"/>
                <w:szCs w:val="16"/>
                <w:lang w:val="uk-UA"/>
              </w:rPr>
              <w:t>для опису характеру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7745D1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745D1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8D2D00" w:rsidRPr="007745D1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D2D00" w:rsidRPr="00090906" w:rsidRDefault="008D2D00" w:rsidP="008D2D00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613E13" w:rsidP="007745D1">
            <w:pPr>
              <w:rPr>
                <w:b w:val="0"/>
                <w:snapToGrid w:val="0"/>
                <w:color w:val="FF0000"/>
                <w:sz w:val="16"/>
                <w:szCs w:val="16"/>
              </w:rPr>
            </w:pPr>
            <w:r w:rsidRPr="007745D1">
              <w:rPr>
                <w:b w:val="0"/>
                <w:snapToGrid w:val="0"/>
                <w:sz w:val="16"/>
                <w:szCs w:val="16"/>
                <w:lang w:val="uk-UA"/>
              </w:rPr>
              <w:t xml:space="preserve">Парна робота: </w:t>
            </w:r>
            <w:r w:rsidR="007745D1" w:rsidRPr="007745D1">
              <w:rPr>
                <w:b w:val="0"/>
                <w:snapToGrid w:val="0"/>
                <w:sz w:val="16"/>
                <w:szCs w:val="16"/>
                <w:lang w:val="uk-UA"/>
              </w:rPr>
              <w:t>Опис друга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9</w:t>
            </w:r>
          </w:p>
          <w:p w:rsidR="008D2D00" w:rsidRPr="00CE1B34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CE1B34" w:rsidRDefault="008D2D00" w:rsidP="000B39E2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(SB</w:t>
            </w:r>
            <w:r w:rsidRPr="00CE1B3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E1B34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CE1B34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0B39E2">
              <w:rPr>
                <w:b w:val="0"/>
                <w:sz w:val="16"/>
                <w:szCs w:val="16"/>
                <w:lang w:val="en-US" w:eastAsia="en-US"/>
              </w:rPr>
              <w:t>3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>)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D959DF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>Чи слідкуєш ти за модою?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1E312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D959DF" w:rsidP="00D959DF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>Читання</w:t>
            </w:r>
            <w:r w:rsidR="00157CC6" w:rsidRPr="00D959DF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D959DF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D959DF" w:rsidP="00D959DF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157CC6" w:rsidRPr="00D959DF">
              <w:rPr>
                <w:b w:val="0"/>
                <w:bCs w:val="0"/>
                <w:sz w:val="16"/>
                <w:szCs w:val="16"/>
                <w:lang w:val="uk-UA"/>
              </w:rPr>
              <w:t xml:space="preserve">: Що </w:t>
            </w:r>
            <w:r w:rsidRPr="00D959DF">
              <w:rPr>
                <w:b w:val="0"/>
                <w:bCs w:val="0"/>
                <w:sz w:val="16"/>
                <w:szCs w:val="16"/>
                <w:lang w:val="uk-UA"/>
              </w:rPr>
              <w:t>мені потрібно купити з одягу</w:t>
            </w:r>
            <w:r w:rsidR="00157CC6" w:rsidRPr="00D959DF"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D959DF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 xml:space="preserve">Знайомтесь – </w:t>
            </w:r>
            <w:r>
              <w:rPr>
                <w:b w:val="0"/>
                <w:sz w:val="16"/>
                <w:szCs w:val="16"/>
                <w:lang w:val="uk-UA"/>
              </w:rPr>
              <w:t xml:space="preserve">це </w:t>
            </w:r>
            <w:r w:rsidRPr="00D959DF">
              <w:rPr>
                <w:b w:val="0"/>
                <w:sz w:val="16"/>
                <w:szCs w:val="16"/>
                <w:lang w:val="uk-UA"/>
              </w:rPr>
              <w:t>мій найкращий друг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B39E2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E" w:rsidRDefault="004A09AE" w:rsidP="00FF4416">
            <w:pPr>
              <w:rPr>
                <w:b w:val="0"/>
                <w:sz w:val="16"/>
                <w:szCs w:val="16"/>
                <w:lang w:val="uk-UA"/>
              </w:rPr>
            </w:pPr>
            <w:r w:rsidRPr="004A09AE">
              <w:rPr>
                <w:b w:val="0"/>
                <w:sz w:val="16"/>
                <w:szCs w:val="16"/>
                <w:lang w:val="en-US"/>
              </w:rPr>
              <w:t>Dynamic and state verbs</w:t>
            </w:r>
            <w:r w:rsidRPr="00FF4416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8D2D00" w:rsidRDefault="008D2D00" w:rsidP="00FF4416">
            <w:pPr>
              <w:rPr>
                <w:b w:val="0"/>
                <w:sz w:val="16"/>
                <w:szCs w:val="16"/>
                <w:lang w:val="uk-UA"/>
              </w:rPr>
            </w:pPr>
            <w:r w:rsidRPr="00FF4416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FF4416" w:rsidRPr="00FF4416">
              <w:rPr>
                <w:b w:val="0"/>
                <w:sz w:val="16"/>
                <w:szCs w:val="16"/>
                <w:lang w:val="uk-UA"/>
              </w:rPr>
              <w:t>числівників</w:t>
            </w:r>
          </w:p>
          <w:p w:rsidR="004A09AE" w:rsidRPr="00090906" w:rsidRDefault="004A09AE" w:rsidP="00FF441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F4416" w:rsidRDefault="008D2D00" w:rsidP="00EE7B05">
            <w:pPr>
              <w:rPr>
                <w:b w:val="0"/>
                <w:sz w:val="16"/>
                <w:szCs w:val="16"/>
                <w:lang w:val="uk-UA"/>
              </w:rPr>
            </w:pPr>
            <w:r w:rsidRPr="00FF4416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FF4416" w:rsidRPr="00FF4416">
              <w:rPr>
                <w:b w:val="0"/>
                <w:sz w:val="16"/>
                <w:szCs w:val="16"/>
                <w:lang w:val="uk-UA"/>
              </w:rPr>
              <w:t>множинний вибір</w:t>
            </w:r>
          </w:p>
          <w:p w:rsidR="00D959DF" w:rsidRPr="00090906" w:rsidRDefault="00D959DF" w:rsidP="00EE7B05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FF4416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FF4416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FF4416" w:rsidRPr="00FF4416">
              <w:rPr>
                <w:b w:val="0"/>
                <w:snapToGrid w:val="0"/>
                <w:sz w:val="16"/>
                <w:szCs w:val="16"/>
                <w:lang w:val="uk-UA"/>
              </w:rPr>
              <w:t>Що таке справжня дружба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</w:rPr>
              <w:t xml:space="preserve"> 1</w:t>
            </w:r>
            <w:r w:rsidRPr="00CE1B34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331268" w:rsidRDefault="0033126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>Цікава наука генетика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31268" w:rsidP="00EE7B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>Складені іменники для позначення членів родини</w:t>
            </w:r>
            <w:r w:rsidR="008D2D00" w:rsidRPr="00331268">
              <w:rPr>
                <w:b w:val="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31268" w:rsidRDefault="008D2D00" w:rsidP="00331268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331268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331268" w:rsidRPr="00331268">
              <w:rPr>
                <w:b w:val="0"/>
                <w:color w:val="auto"/>
                <w:sz w:val="16"/>
                <w:szCs w:val="16"/>
                <w:lang w:val="uk-UA"/>
              </w:rPr>
              <w:t xml:space="preserve">розуміння загальної інформації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31268" w:rsidRDefault="008D2D00" w:rsidP="0033126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31268"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EE7B05" w:rsidRPr="00331268">
              <w:rPr>
                <w:b w:val="0"/>
                <w:snapToGrid w:val="0"/>
                <w:sz w:val="16"/>
                <w:szCs w:val="16"/>
                <w:lang w:val="uk-UA"/>
              </w:rPr>
              <w:t xml:space="preserve">я: </w:t>
            </w:r>
            <w:r w:rsidR="00331268">
              <w:rPr>
                <w:b w:val="0"/>
                <w:snapToGrid w:val="0"/>
                <w:sz w:val="16"/>
                <w:szCs w:val="16"/>
                <w:lang w:val="uk-UA"/>
              </w:rPr>
              <w:t>що я успадкував від своїх батьків</w:t>
            </w:r>
            <w:r w:rsidR="00EE7B05" w:rsidRPr="0033126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B43C7" w:rsidRDefault="00FB43C7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B43C7">
              <w:rPr>
                <w:b w:val="0"/>
                <w:sz w:val="16"/>
                <w:szCs w:val="16"/>
                <w:lang w:val="uk-UA"/>
              </w:rPr>
              <w:t>На кого з батьків я схожий</w:t>
            </w:r>
            <w:r w:rsidR="008D2D00" w:rsidRPr="00FB43C7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EE0C51" w:rsidP="008D2D00">
            <w:pPr>
              <w:rPr>
                <w:b w:val="0"/>
                <w:color w:val="FF0000"/>
                <w:sz w:val="16"/>
                <w:szCs w:val="16"/>
              </w:rPr>
            </w:pPr>
            <w:r w:rsidRPr="00EE0C51">
              <w:rPr>
                <w:b w:val="0"/>
                <w:sz w:val="16"/>
                <w:szCs w:val="16"/>
                <w:lang w:val="uk-UA"/>
              </w:rPr>
              <w:t>Складені прикметники</w:t>
            </w:r>
            <w:r>
              <w:rPr>
                <w:b w:val="0"/>
                <w:sz w:val="16"/>
                <w:szCs w:val="16"/>
                <w:lang w:val="uk-UA"/>
              </w:rPr>
              <w:t xml:space="preserve"> для опису зовнішності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E1341E" w:rsidP="00E1341E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 xml:space="preserve">Читання: розуміння </w:t>
            </w:r>
            <w:r>
              <w:rPr>
                <w:b w:val="0"/>
                <w:sz w:val="16"/>
                <w:szCs w:val="16"/>
                <w:lang w:val="uk-UA"/>
              </w:rPr>
              <w:t>детальної</w:t>
            </w:r>
            <w:r w:rsidRPr="00331268">
              <w:rPr>
                <w:b w:val="0"/>
                <w:sz w:val="16"/>
                <w:szCs w:val="16"/>
                <w:lang w:val="uk-UA"/>
              </w:rPr>
              <w:t xml:space="preserve">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0B39E2" w:rsidP="000B39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0B39E2">
              <w:rPr>
                <w:b w:val="0"/>
                <w:snapToGrid w:val="0"/>
                <w:sz w:val="16"/>
                <w:szCs w:val="16"/>
              </w:rPr>
              <w:t>Говоріння</w:t>
            </w:r>
            <w:proofErr w:type="spellEnd"/>
            <w:r w:rsidR="008D2D00" w:rsidRPr="000B39E2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 xml:space="preserve">Сімейні зв’язки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B39E2" w:rsidRDefault="000B39E2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 xml:space="preserve">Портрет </w:t>
            </w:r>
            <w:proofErr w:type="spellStart"/>
            <w:r w:rsidRPr="000B39E2">
              <w:rPr>
                <w:b w:val="0"/>
                <w:sz w:val="16"/>
                <w:szCs w:val="16"/>
                <w:lang w:val="uk-UA"/>
              </w:rPr>
              <w:t>Мони</w:t>
            </w:r>
            <w:proofErr w:type="spellEnd"/>
            <w:r w:rsidRPr="000B39E2">
              <w:rPr>
                <w:b w:val="0"/>
                <w:sz w:val="16"/>
                <w:szCs w:val="16"/>
                <w:lang w:val="uk-UA"/>
              </w:rPr>
              <w:t xml:space="preserve"> Лізи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B39E2" w:rsidRDefault="000B39E2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0B39E2">
              <w:rPr>
                <w:b w:val="0"/>
                <w:sz w:val="16"/>
                <w:szCs w:val="16"/>
                <w:lang w:val="en-US"/>
              </w:rPr>
              <w:t>Present Perfect Continuous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BB56C5" w:rsidP="008D2D00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0B39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питання та відповіді про </w:t>
            </w:r>
            <w:r w:rsidR="000B39E2" w:rsidRPr="000B39E2">
              <w:rPr>
                <w:b w:val="0"/>
                <w:snapToGrid w:val="0"/>
                <w:sz w:val="16"/>
                <w:szCs w:val="16"/>
                <w:lang w:val="uk-UA"/>
              </w:rPr>
              <w:t>життєвий досвід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14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0B39E2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Ти любиш ходити за покупками?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0B39E2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0B39E2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0B39E2">
              <w:rPr>
                <w:b w:val="0"/>
                <w:sz w:val="16"/>
                <w:szCs w:val="16"/>
                <w:lang w:val="uk-UA"/>
              </w:rPr>
              <w:t xml:space="preserve"> фрази для опису фотографій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Default="000B39E2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Порядок прикметників у реченні</w:t>
            </w:r>
          </w:p>
          <w:p w:rsidR="000B39E2" w:rsidRPr="00090906" w:rsidRDefault="000B39E2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0B39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="000B39E2" w:rsidRPr="000B39E2">
              <w:rPr>
                <w:b w:val="0"/>
                <w:sz w:val="16"/>
                <w:szCs w:val="16"/>
                <w:lang w:val="uk-UA"/>
              </w:rPr>
              <w:t>: заповнення пропусків в тексті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0B39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0B39E2" w:rsidRPr="000B39E2">
              <w:rPr>
                <w:b w:val="0"/>
                <w:snapToGrid w:val="0"/>
                <w:sz w:val="16"/>
                <w:szCs w:val="16"/>
                <w:lang w:val="uk-UA"/>
              </w:rPr>
              <w:t>Опис фотографій/ зображень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0A417D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A417D">
              <w:rPr>
                <w:b w:val="0"/>
                <w:sz w:val="16"/>
                <w:szCs w:val="16"/>
                <w:lang w:val="uk-UA"/>
              </w:rPr>
              <w:t>Опис людини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455894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455894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455894">
              <w:rPr>
                <w:b w:val="0"/>
                <w:sz w:val="16"/>
                <w:szCs w:val="16"/>
                <w:lang w:val="uk-UA"/>
              </w:rPr>
              <w:t xml:space="preserve"> для опису зовнішності та характеру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A417D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0A417D"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</w:t>
            </w:r>
            <w:r w:rsidR="000A417D" w:rsidRPr="000A417D">
              <w:rPr>
                <w:b w:val="0"/>
                <w:sz w:val="16"/>
                <w:szCs w:val="16"/>
                <w:lang w:val="uk-UA"/>
              </w:rPr>
              <w:t xml:space="preserve"> з описом людини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BE1B98" w:rsidP="00B6239A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E1B98">
              <w:rPr>
                <w:b w:val="0"/>
                <w:sz w:val="16"/>
                <w:szCs w:val="16"/>
                <w:lang w:val="uk-UA"/>
              </w:rPr>
              <w:t>Розкажи мені про свою сестру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BE1B98" w:rsidRDefault="00BE1B9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BE1B98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BE1B98">
              <w:rPr>
                <w:b w:val="0"/>
                <w:sz w:val="16"/>
                <w:szCs w:val="16"/>
                <w:lang w:val="uk-UA"/>
              </w:rPr>
              <w:t xml:space="preserve"> фрази для опису зовнішності </w:t>
            </w:r>
            <w:r w:rsidRPr="00455894">
              <w:rPr>
                <w:b w:val="0"/>
                <w:sz w:val="16"/>
                <w:szCs w:val="16"/>
                <w:lang w:val="uk-UA"/>
              </w:rPr>
              <w:t>та характеру людини</w:t>
            </w:r>
            <w:r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  <w:r w:rsidRPr="00BE1B98"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  <w:r w:rsidR="00BE1B98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BE1B98" w:rsidRPr="000A417D">
              <w:rPr>
                <w:b w:val="0"/>
                <w:sz w:val="16"/>
                <w:szCs w:val="16"/>
                <w:lang w:val="uk-UA"/>
              </w:rPr>
              <w:t>з описом людини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 xml:space="preserve"> Ст.22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846973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846973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846973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846973">
              <w:rPr>
                <w:b w:val="0"/>
                <w:sz w:val="16"/>
                <w:szCs w:val="16"/>
                <w:lang w:val="en-US"/>
              </w:rPr>
              <w:t>Unit 1</w:t>
            </w:r>
            <w:r w:rsidRPr="00846973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846973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84697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846973">
              <w:rPr>
                <w:b w:val="0"/>
                <w:sz w:val="16"/>
                <w:szCs w:val="16"/>
                <w:lang w:val="en-US"/>
              </w:rPr>
              <w:t>Unit 1</w:t>
            </w:r>
            <w:r w:rsidRPr="00846973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846973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>Ст.23</w:t>
            </w:r>
          </w:p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846973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846973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46973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="00846973" w:rsidRPr="0084697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множинний вибір)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  <w:r w:rsidR="00846973" w:rsidRPr="0084697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46973" w:rsidRPr="000A417D">
              <w:rPr>
                <w:b w:val="0"/>
                <w:sz w:val="16"/>
                <w:szCs w:val="16"/>
                <w:lang w:val="uk-UA"/>
              </w:rPr>
              <w:t>з описом людини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E1B34" w:rsidRDefault="008D2D00" w:rsidP="008D2D00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SB c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>т.23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090906" w:rsidRDefault="00B6239A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9A" w:rsidRPr="00CE1B34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B6239A" w:rsidRPr="00CE1B34" w:rsidRDefault="00B6239A" w:rsidP="008B48A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B6239A" w:rsidRPr="00090906" w:rsidRDefault="00B6239A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6239A" w:rsidRPr="00C0325D" w:rsidRDefault="00B6239A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Unit</w:t>
            </w:r>
            <w:r w:rsidRPr="00C0325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B6239A" w:rsidRPr="00C0325D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0325D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B6239A" w:rsidRPr="00C0325D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0325D">
              <w:rPr>
                <w:b w:val="0"/>
                <w:sz w:val="16"/>
                <w:szCs w:val="16"/>
                <w:lang w:val="uk-UA" w:eastAsia="en-US"/>
              </w:rPr>
              <w:t>cт.2</w:t>
            </w:r>
            <w:r w:rsidRPr="00C0325D">
              <w:rPr>
                <w:b w:val="0"/>
                <w:sz w:val="16"/>
                <w:szCs w:val="16"/>
                <w:lang w:val="en-US" w:eastAsia="en-US"/>
              </w:rPr>
              <w:t>-3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 WB:</w:t>
            </w:r>
          </w:p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01691"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 w:rsidRPr="00C01691"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0325D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D2D00" w:rsidRPr="00C0325D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proofErr w:type="spellStart"/>
            <w:r w:rsidRPr="00C0325D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C0325D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Pr="00C0325D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D2D00" w:rsidRPr="00CE1B34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Teacher</w:t>
            </w:r>
            <w:r w:rsidRPr="00CE1B34">
              <w:rPr>
                <w:b w:val="0"/>
                <w:sz w:val="16"/>
                <w:szCs w:val="16"/>
                <w:lang w:val="uk-UA"/>
              </w:rPr>
              <w:t>’</w:t>
            </w:r>
            <w:r w:rsidRPr="00CE1B34">
              <w:rPr>
                <w:b w:val="0"/>
                <w:sz w:val="16"/>
                <w:szCs w:val="16"/>
                <w:lang w:val="en-US"/>
              </w:rPr>
              <w:t>s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E1B34">
              <w:rPr>
                <w:b w:val="0"/>
                <w:sz w:val="16"/>
                <w:szCs w:val="16"/>
                <w:lang w:val="en-US"/>
              </w:rPr>
              <w:t>Multi</w:t>
            </w:r>
            <w:r w:rsidRPr="00CE1B34">
              <w:rPr>
                <w:b w:val="0"/>
                <w:sz w:val="16"/>
                <w:szCs w:val="16"/>
                <w:lang w:val="uk-UA"/>
              </w:rPr>
              <w:t>-</w:t>
            </w:r>
            <w:r w:rsidRPr="00CE1B34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C0169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01691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C01691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C0325D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D2D00" w:rsidRPr="00C0325D" w:rsidRDefault="008D2D00" w:rsidP="008D2D00">
            <w:pPr>
              <w:jc w:val="center"/>
              <w:rPr>
                <w:b w:val="0"/>
                <w:sz w:val="16"/>
                <w:szCs w:val="16"/>
                <w:highlight w:val="yellow"/>
                <w:lang w:val="uk-UA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Teacher</w:t>
            </w:r>
            <w:r w:rsidRPr="00C0325D">
              <w:rPr>
                <w:b w:val="0"/>
                <w:sz w:val="16"/>
                <w:szCs w:val="16"/>
                <w:lang w:val="uk-UA"/>
              </w:rPr>
              <w:t>’</w:t>
            </w:r>
            <w:r w:rsidRPr="00C0325D">
              <w:rPr>
                <w:b w:val="0"/>
                <w:sz w:val="16"/>
                <w:szCs w:val="16"/>
                <w:lang w:val="en-US"/>
              </w:rPr>
              <w:t>s</w:t>
            </w:r>
            <w:r w:rsidRPr="00C0325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0325D">
              <w:rPr>
                <w:b w:val="0"/>
                <w:sz w:val="16"/>
                <w:szCs w:val="16"/>
                <w:lang w:val="en-US"/>
              </w:rPr>
              <w:t>Multi</w:t>
            </w:r>
            <w:r w:rsidRPr="00C0325D">
              <w:rPr>
                <w:b w:val="0"/>
                <w:sz w:val="16"/>
                <w:szCs w:val="16"/>
                <w:lang w:val="uk-UA"/>
              </w:rPr>
              <w:t>-</w:t>
            </w:r>
            <w:r w:rsidRPr="00C0325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090906" w:rsidRDefault="00B6239A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9A" w:rsidRPr="00CE1B34" w:rsidRDefault="00B6239A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B6239A" w:rsidRPr="00CE1B34" w:rsidRDefault="00B6239A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Teacher</w:t>
            </w:r>
            <w:r w:rsidRPr="00CE1B34">
              <w:rPr>
                <w:b w:val="0"/>
                <w:sz w:val="16"/>
                <w:szCs w:val="16"/>
                <w:lang w:val="uk-UA"/>
              </w:rPr>
              <w:t>’</w:t>
            </w:r>
            <w:r w:rsidRPr="00CE1B34">
              <w:rPr>
                <w:b w:val="0"/>
                <w:sz w:val="16"/>
                <w:szCs w:val="16"/>
                <w:lang w:val="en-US"/>
              </w:rPr>
              <w:t>s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E1B34">
              <w:rPr>
                <w:b w:val="0"/>
                <w:sz w:val="16"/>
                <w:szCs w:val="16"/>
                <w:lang w:val="en-US"/>
              </w:rPr>
              <w:t>Multi</w:t>
            </w:r>
            <w:r w:rsidRPr="00CE1B34">
              <w:rPr>
                <w:b w:val="0"/>
                <w:sz w:val="16"/>
                <w:szCs w:val="16"/>
                <w:lang w:val="uk-UA"/>
              </w:rPr>
              <w:t>-</w:t>
            </w:r>
            <w:r w:rsidRPr="00CE1B34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C01691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A" w:rsidRPr="00C01691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C01691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B6239A" w:rsidRPr="00090906" w:rsidRDefault="00B6239A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6239A" w:rsidRPr="00090906" w:rsidRDefault="00B6239A" w:rsidP="008D2D00">
            <w:pPr>
              <w:rPr>
                <w:b w:val="0"/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</w:tr>
      <w:tr w:rsidR="00090906" w:rsidRPr="00090906" w:rsidTr="00A27838">
        <w:trPr>
          <w:cantSplit/>
          <w:trHeight w:val="252"/>
        </w:trPr>
        <w:tc>
          <w:tcPr>
            <w:tcW w:w="3085" w:type="pct"/>
            <w:gridSpan w:val="18"/>
            <w:tcBorders>
              <w:top w:val="single" w:sz="4" w:space="0" w:color="auto"/>
            </w:tcBorders>
            <w:vAlign w:val="center"/>
          </w:tcPr>
          <w:p w:rsidR="008D2D00" w:rsidRPr="00090906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sz w:val="16"/>
                <w:szCs w:val="16"/>
                <w:lang w:val="en-US"/>
              </w:rPr>
              <w:t>Module</w:t>
            </w:r>
            <w:r w:rsidRPr="00090906">
              <w:rPr>
                <w:sz w:val="16"/>
                <w:szCs w:val="16"/>
                <w:lang w:val="uk-UA"/>
              </w:rPr>
              <w:t xml:space="preserve"> 2: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Just</w:t>
            </w:r>
            <w:r w:rsidR="00090906" w:rsidRPr="00090906">
              <w:rPr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do</w:t>
            </w:r>
            <w:r w:rsidR="00090906" w:rsidRPr="00090906">
              <w:rPr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it</w:t>
            </w:r>
            <w:r w:rsidR="00090906" w:rsidRPr="00090906">
              <w:rPr>
                <w:i/>
                <w:sz w:val="16"/>
                <w:szCs w:val="16"/>
              </w:rPr>
              <w:t>!</w:t>
            </w:r>
            <w:r w:rsidRPr="00090906">
              <w:rPr>
                <w:i/>
                <w:sz w:val="16"/>
                <w:szCs w:val="16"/>
              </w:rPr>
              <w:t xml:space="preserve"> </w:t>
            </w:r>
            <w:r w:rsidRPr="00090906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8D2D00" w:rsidRPr="00D103E2" w:rsidRDefault="008D2D00" w:rsidP="008D2D00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103E2" w:rsidRPr="00D103E2">
              <w:rPr>
                <w:b w:val="0"/>
                <w:sz w:val="16"/>
                <w:szCs w:val="20"/>
                <w:lang w:val="uk-UA"/>
              </w:rPr>
              <w:t>Спорт та здоровий спосіб життя</w:t>
            </w:r>
          </w:p>
          <w:p w:rsidR="008D2D00" w:rsidRPr="00090906" w:rsidRDefault="008D2D00" w:rsidP="008D2D00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1" w:type="pct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137DA6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37DA6">
              <w:rPr>
                <w:b w:val="0"/>
                <w:sz w:val="16"/>
                <w:szCs w:val="16"/>
                <w:lang w:val="uk-UA"/>
              </w:rPr>
              <w:t>Як багато ти знаєш про спорт?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– висловлювати своє ставлення до вчинків, думок, позицій інших людей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137DA6" w:rsidP="0022324E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37DA6">
              <w:rPr>
                <w:b w:val="0"/>
                <w:sz w:val="16"/>
                <w:szCs w:val="16"/>
                <w:lang w:val="uk-UA"/>
              </w:rPr>
              <w:t>Спорт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Default="00137DA6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</w:t>
            </w:r>
            <w:r w:rsidR="00304A6B">
              <w:rPr>
                <w:b w:val="0"/>
                <w:color w:val="auto"/>
                <w:sz w:val="16"/>
                <w:szCs w:val="16"/>
                <w:lang w:val="uk-UA"/>
              </w:rPr>
              <w:t>в</w:t>
            </w:r>
            <w:r w:rsidRPr="00137DA6">
              <w:rPr>
                <w:b w:val="0"/>
                <w:color w:val="auto"/>
                <w:sz w:val="16"/>
                <w:szCs w:val="16"/>
                <w:lang w:val="uk-UA"/>
              </w:rPr>
              <w:t>ання:</w:t>
            </w:r>
            <w:r w:rsidR="008D2D00" w:rsidRPr="00137DA6">
              <w:rPr>
                <w:b w:val="0"/>
                <w:color w:val="auto"/>
                <w:sz w:val="16"/>
                <w:szCs w:val="16"/>
                <w:lang w:val="uk-UA"/>
              </w:rPr>
              <w:t>: детальне розуміння інформації</w:t>
            </w:r>
          </w:p>
          <w:p w:rsidR="00137DA6" w:rsidRPr="00315078" w:rsidRDefault="00137DA6" w:rsidP="00137DA6">
            <w:pPr>
              <w:rPr>
                <w:lang w:val="en-US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293D1B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pStyle w:val="TableText9"/>
              <w:spacing w:line="192" w:lineRule="atLeast"/>
              <w:rPr>
                <w:color w:val="FF000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D2D00" w:rsidRPr="00BE7BE3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E7BE3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BE7BE3">
              <w:rPr>
                <w:sz w:val="16"/>
                <w:szCs w:val="16"/>
                <w:lang w:val="uk-UA"/>
              </w:rPr>
              <w:t xml:space="preserve"> знаходити, розуміти і при необхідності передавати нову інформацію, уважно стежити за презентованою інформацією</w:t>
            </w:r>
          </w:p>
          <w:p w:rsidR="008D2D00" w:rsidRPr="00BE7BE3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E7BE3">
              <w:rPr>
                <w:sz w:val="16"/>
                <w:szCs w:val="16"/>
                <w:lang w:val="uk-UA"/>
              </w:rPr>
              <w:br/>
              <w:t>-пояснити значення слова на англійській мові</w:t>
            </w:r>
          </w:p>
          <w:p w:rsidR="008D2D00" w:rsidRPr="00BE7BE3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315078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25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8D2D00" w:rsidRPr="0022324E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2324E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Чи завжди важливо вигравати у спорті?</w:t>
            </w:r>
            <w:r w:rsidR="00293D1B" w:rsidRPr="00315078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137DA6" w:rsidP="0022324E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22324E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22324E">
              <w:rPr>
                <w:b w:val="0"/>
                <w:sz w:val="16"/>
                <w:szCs w:val="16"/>
                <w:lang w:val="uk-UA"/>
              </w:rPr>
              <w:t xml:space="preserve"> з теми «Спорт»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293D1B" w:rsidP="00315078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315078" w:rsidRPr="00315078">
              <w:rPr>
                <w:b w:val="0"/>
                <w:snapToGrid w:val="0"/>
                <w:sz w:val="16"/>
                <w:szCs w:val="16"/>
                <w:lang w:val="uk-UA"/>
              </w:rPr>
              <w:t>Що є найважливішим у спорті?</w:t>
            </w:r>
            <w:r w:rsidRPr="00315078"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315078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="00972F13" w:rsidRPr="00315078">
              <w:rPr>
                <w:b w:val="0"/>
                <w:sz w:val="16"/>
                <w:szCs w:val="16"/>
              </w:rPr>
              <w:t>1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26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Надзвичайна історія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315078">
              <w:rPr>
                <w:b w:val="0"/>
                <w:sz w:val="16"/>
                <w:szCs w:val="16"/>
                <w:lang w:val="en-US"/>
              </w:rPr>
              <w:t>Narrative tenses (Past Simple and Past Continuous)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розповідь про цікаву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72F13" w:rsidRPr="00315078">
              <w:rPr>
                <w:b w:val="0"/>
                <w:sz w:val="16"/>
                <w:szCs w:val="16"/>
                <w:lang w:val="uk-UA"/>
              </w:rPr>
              <w:t>22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315078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Відомі спортсмени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Прикметники для позначення рис характеру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315078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315078" w:rsidRPr="00315078">
              <w:rPr>
                <w:b w:val="0"/>
                <w:sz w:val="16"/>
                <w:szCs w:val="16"/>
                <w:lang w:val="uk-UA"/>
              </w:rPr>
              <w:t>довгих голосних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315078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</w:t>
            </w:r>
            <w:r w:rsidR="00315078" w:rsidRPr="00315078">
              <w:rPr>
                <w:b w:val="0"/>
                <w:sz w:val="16"/>
                <w:szCs w:val="16"/>
                <w:lang w:val="uk-UA"/>
              </w:rPr>
              <w:t>заповнення пропусків</w:t>
            </w:r>
            <w:r w:rsidRPr="00315078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315078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31507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315078">
              <w:rPr>
                <w:b w:val="0"/>
                <w:sz w:val="16"/>
                <w:szCs w:val="16"/>
                <w:lang w:val="uk-UA"/>
              </w:rPr>
              <w:t>Паралімпійські</w:t>
            </w:r>
            <w:proofErr w:type="spellEnd"/>
            <w:r w:rsidRPr="00315078">
              <w:rPr>
                <w:b w:val="0"/>
                <w:sz w:val="16"/>
                <w:szCs w:val="16"/>
                <w:lang w:val="uk-UA"/>
              </w:rPr>
              <w:t xml:space="preserve"> ігри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781183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1183">
              <w:rPr>
                <w:b w:val="0"/>
                <w:sz w:val="16"/>
                <w:szCs w:val="16"/>
                <w:lang w:val="uk-UA"/>
              </w:rPr>
              <w:t>Спортивні змагання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706377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706377" w:rsidRPr="00315078">
              <w:rPr>
                <w:b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781183" w:rsidP="00781183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81183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люди з особливими потребами у спорті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ст.2 4-25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BD13FF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 xml:space="preserve">Кеті </w:t>
            </w:r>
            <w:proofErr w:type="spellStart"/>
            <w:r w:rsidRPr="00BD13FF">
              <w:rPr>
                <w:b w:val="0"/>
                <w:sz w:val="16"/>
                <w:szCs w:val="16"/>
                <w:lang w:val="uk-UA"/>
              </w:rPr>
              <w:t>Сал</w:t>
            </w:r>
            <w:r>
              <w:rPr>
                <w:b w:val="0"/>
                <w:sz w:val="16"/>
                <w:szCs w:val="16"/>
                <w:lang w:val="uk-UA"/>
              </w:rPr>
              <w:t>л</w:t>
            </w:r>
            <w:r w:rsidRPr="00BD13FF">
              <w:rPr>
                <w:b w:val="0"/>
                <w:sz w:val="16"/>
                <w:szCs w:val="16"/>
                <w:lang w:val="uk-UA"/>
              </w:rPr>
              <w:t>іван</w:t>
            </w:r>
            <w:proofErr w:type="spellEnd"/>
            <w:r w:rsidRPr="00BD13FF">
              <w:rPr>
                <w:b w:val="0"/>
                <w:sz w:val="16"/>
                <w:szCs w:val="16"/>
                <w:lang w:val="uk-UA"/>
              </w:rPr>
              <w:t xml:space="preserve"> – унікальна людина у спорті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BD13FF" w:rsidP="00B531CC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BD13FF" w:rsidRDefault="00BD13FF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BD13FF" w:rsidRDefault="008D2D00" w:rsidP="009566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D13F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956620" w:rsidRPr="00BD13FF">
              <w:rPr>
                <w:b w:val="0"/>
                <w:snapToGrid w:val="0"/>
                <w:sz w:val="16"/>
                <w:szCs w:val="16"/>
                <w:lang w:val="uk-UA"/>
              </w:rPr>
              <w:t>дискусія про майбутнє космічної галузі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24-25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DE5487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E5487">
              <w:rPr>
                <w:b w:val="0"/>
                <w:sz w:val="16"/>
                <w:szCs w:val="16"/>
                <w:lang w:val="uk-UA"/>
              </w:rPr>
              <w:t>Психологія переможця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15078" w:rsidRDefault="00315078" w:rsidP="00956620">
            <w:pPr>
              <w:rPr>
                <w:b w:val="0"/>
                <w:bCs w:val="0"/>
                <w:i/>
                <w:snapToGrid w:val="0"/>
                <w:color w:val="FF0000"/>
                <w:sz w:val="16"/>
                <w:szCs w:val="16"/>
                <w:lang w:val="en-US"/>
              </w:rPr>
            </w:pPr>
            <w:r w:rsidRPr="00315078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Verb patterns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741B49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E5487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DE5487" w:rsidRPr="00DE5487">
              <w:rPr>
                <w:b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596AD8" w:rsidRDefault="00596AD8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596AD8">
              <w:rPr>
                <w:b w:val="0"/>
                <w:snapToGrid w:val="0"/>
                <w:sz w:val="16"/>
                <w:szCs w:val="16"/>
                <w:lang w:val="uk-UA"/>
              </w:rPr>
              <w:t>Говоріння: мої прагнення/ амбіції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3408A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408A">
              <w:rPr>
                <w:b w:val="0"/>
                <w:sz w:val="16"/>
                <w:szCs w:val="16"/>
                <w:lang w:val="uk-UA"/>
              </w:rPr>
              <w:t>Я з тобою не погоджуюсь!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3408A" w:rsidP="00741B4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83408A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83408A">
              <w:rPr>
                <w:b w:val="0"/>
                <w:sz w:val="16"/>
                <w:szCs w:val="16"/>
                <w:lang w:val="uk-UA"/>
              </w:rPr>
              <w:t xml:space="preserve"> фрази для висловлення згоди/ непогодження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3408A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3408A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83408A" w:rsidRPr="0083408A">
              <w:rPr>
                <w:b w:val="0"/>
                <w:snapToGrid w:val="0"/>
                <w:sz w:val="16"/>
                <w:szCs w:val="16"/>
                <w:lang w:val="uk-UA"/>
              </w:rPr>
              <w:t>дискусія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6A4D72" w:rsidRDefault="006A4D72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6A4D72">
              <w:rPr>
                <w:b w:val="0"/>
                <w:sz w:val="16"/>
                <w:szCs w:val="16"/>
                <w:lang w:val="uk-UA"/>
              </w:rPr>
              <w:t xml:space="preserve">Я навчився кататися на </w:t>
            </w:r>
            <w:proofErr w:type="spellStart"/>
            <w:r w:rsidRPr="006A4D72">
              <w:rPr>
                <w:b w:val="0"/>
                <w:sz w:val="16"/>
                <w:szCs w:val="16"/>
                <w:lang w:val="uk-UA"/>
              </w:rPr>
              <w:t>сноуборді</w:t>
            </w:r>
            <w:proofErr w:type="spellEnd"/>
            <w:r w:rsidRPr="006A4D72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6A4D72" w:rsidP="006A4D7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загальне </w:t>
            </w:r>
            <w:r w:rsidRPr="00BD13FF">
              <w:rPr>
                <w:b w:val="0"/>
                <w:sz w:val="16"/>
                <w:szCs w:val="16"/>
                <w:lang w:val="uk-UA"/>
              </w:rPr>
              <w:t xml:space="preserve">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6A4D7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A4D72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</w:t>
            </w:r>
            <w:r w:rsidR="006A4D72" w:rsidRPr="006A4D72">
              <w:rPr>
                <w:b w:val="0"/>
                <w:sz w:val="16"/>
                <w:szCs w:val="16"/>
                <w:lang w:val="uk-UA"/>
              </w:rPr>
              <w:t>написання статті</w:t>
            </w:r>
            <w:r w:rsidR="006A4D72"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462858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462858">
              <w:rPr>
                <w:b w:val="0"/>
                <w:sz w:val="16"/>
                <w:szCs w:val="16"/>
                <w:lang w:val="uk-UA"/>
              </w:rPr>
              <w:t>Я хочу навчитись чомусь новому!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741B49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462858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462858"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 w:rsidR="00462858" w:rsidRPr="006A4D72">
              <w:rPr>
                <w:b w:val="0"/>
                <w:sz w:val="16"/>
                <w:szCs w:val="16"/>
                <w:lang w:val="uk-UA"/>
              </w:rPr>
              <w:t>статті</w:t>
            </w:r>
            <w:r w:rsidR="00462858"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741B49">
            <w:pPr>
              <w:rPr>
                <w:b w:val="0"/>
                <w:color w:val="FF0000"/>
                <w:sz w:val="16"/>
                <w:szCs w:val="16"/>
              </w:rPr>
            </w:pPr>
            <w:r w:rsidRPr="00462858">
              <w:rPr>
                <w:b w:val="0"/>
                <w:sz w:val="16"/>
                <w:szCs w:val="16"/>
                <w:lang w:val="uk-UA"/>
              </w:rPr>
              <w:t xml:space="preserve">Письмо: написання неофіційного </w:t>
            </w:r>
            <w:r w:rsidR="00462858" w:rsidRPr="006A4D72">
              <w:rPr>
                <w:b w:val="0"/>
                <w:sz w:val="16"/>
                <w:szCs w:val="16"/>
                <w:lang w:val="uk-UA"/>
              </w:rPr>
              <w:t>статті</w:t>
            </w:r>
            <w:r w:rsidR="00462858"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C722B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CC722B">
              <w:rPr>
                <w:b w:val="0"/>
                <w:sz w:val="16"/>
                <w:szCs w:val="16"/>
                <w:lang w:val="en-US"/>
              </w:rPr>
              <w:t>Unit</w:t>
            </w:r>
            <w:r w:rsidRPr="00CC722B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CC722B">
              <w:rPr>
                <w:b w:val="0"/>
                <w:sz w:val="16"/>
                <w:szCs w:val="16"/>
                <w:lang w:val="en-US"/>
              </w:rPr>
              <w:t>Unit 2</w:t>
            </w:r>
            <w:r w:rsidRPr="00CC722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22324E" w:rsidRDefault="008D2D00" w:rsidP="008D2D0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CC722B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CC722B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C722B" w:rsidRDefault="00741B49" w:rsidP="00CC722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</w:t>
            </w:r>
            <w:r w:rsidR="00CC722B"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 (встановлення відповідності)</w:t>
            </w:r>
            <w:r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CC722B"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 аудіювання </w:t>
            </w:r>
            <w:r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(</w:t>
            </w:r>
            <w:r w:rsidR="00CC722B"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заповнення пропусків</w:t>
            </w:r>
            <w:r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CC722B" w:rsidRDefault="008D2D00" w:rsidP="00CC722B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CC722B">
              <w:rPr>
                <w:b w:val="0"/>
                <w:sz w:val="16"/>
                <w:szCs w:val="16"/>
                <w:lang w:val="uk-UA"/>
              </w:rPr>
              <w:t>стаття про спортивну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315078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AD4039" w:rsidRPr="00090906" w:rsidTr="00AD4039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D4039" w:rsidRPr="00090906" w:rsidRDefault="00AD4039" w:rsidP="00AD4039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 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C01691" w:rsidRDefault="00AD4039" w:rsidP="00AD4039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39" w:rsidRPr="00C01691" w:rsidRDefault="00AD4039" w:rsidP="00AD4039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039" w:rsidRPr="00315078" w:rsidRDefault="00AD4039" w:rsidP="00AD403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en-US"/>
              </w:rPr>
              <w:t>Unit</w:t>
            </w:r>
            <w:r w:rsidRPr="00315078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D4039" w:rsidRPr="00315078" w:rsidRDefault="00AD4039" w:rsidP="00AD403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315078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AD4039" w:rsidRPr="00315078" w:rsidRDefault="00AD4039" w:rsidP="00AD403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315078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315078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Pr="00315078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315078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</w:tr>
      <w:tr w:rsidR="00AD4039" w:rsidRPr="00090906" w:rsidTr="00445956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 WB:</w:t>
            </w:r>
          </w:p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 xml:space="preserve"> 30-31</w:t>
            </w:r>
          </w:p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AD4039" w:rsidRPr="0022324E" w:rsidRDefault="00AD4039" w:rsidP="00AD403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9" w:rsidRPr="00C01691" w:rsidRDefault="00AD4039" w:rsidP="00AD4039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39" w:rsidRPr="00C01691" w:rsidRDefault="00AD4039" w:rsidP="00AD4039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01691"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 w:rsidRPr="00C01691"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39" w:rsidRPr="00090906" w:rsidRDefault="00AD4039" w:rsidP="00AD403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039" w:rsidRPr="00315078" w:rsidRDefault="00AD4039" w:rsidP="00AD4039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ст.30-31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22324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22324E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2324E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22324E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2324E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22324E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2324E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22324E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2324E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A27838">
        <w:trPr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090906" w:rsidRDefault="008D2D00" w:rsidP="008D2D00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t>Модуль 3</w:t>
            </w:r>
            <w:r w:rsidRPr="00090906">
              <w:rPr>
                <w:sz w:val="16"/>
                <w:szCs w:val="16"/>
              </w:rPr>
              <w:t xml:space="preserve">: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Going</w:t>
            </w:r>
            <w:r w:rsidR="00090906" w:rsidRPr="00D103E2">
              <w:rPr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places</w:t>
            </w:r>
          </w:p>
          <w:p w:rsidR="008D2D00" w:rsidRPr="00D103E2" w:rsidRDefault="008D2D00" w:rsidP="008D2D00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103E2" w:rsidRPr="00D103E2">
              <w:rPr>
                <w:b w:val="0"/>
                <w:bCs w:val="0"/>
                <w:sz w:val="16"/>
                <w:szCs w:val="20"/>
                <w:lang w:val="uk-UA"/>
              </w:rPr>
              <w:t>Подорож та транспорт</w:t>
            </w:r>
          </w:p>
          <w:p w:rsidR="008D2D00" w:rsidRPr="00090906" w:rsidRDefault="008D2D00" w:rsidP="008D2D0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D2D00" w:rsidRPr="00090906" w:rsidRDefault="008D2D00" w:rsidP="008D2D00">
            <w:pPr>
              <w:rPr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A731A5" w:rsidP="008D2D00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>Професія - мандрівник</w:t>
            </w:r>
            <w:r w:rsidR="00FE068B" w:rsidRPr="002A3BE4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z w:val="16"/>
                <w:szCs w:val="16"/>
                <w:lang w:val="uk-UA"/>
              </w:rPr>
              <w:t xml:space="preserve">– висловлювати свої переконання, думки, згоду або незгоду  </w:t>
            </w: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z w:val="16"/>
                <w:szCs w:val="16"/>
                <w:lang w:val="uk-UA"/>
              </w:rPr>
              <w:t>–висловлювати свої почуття та емоції</w:t>
            </w: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2A3BE4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A731A5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lang w:val="uk-UA"/>
              </w:rPr>
              <w:t>Транспорт/ подорожі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FE068B" w:rsidP="008D2D00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color w:val="auto"/>
                <w:sz w:val="16"/>
                <w:szCs w:val="16"/>
                <w:lang w:val="uk-UA"/>
              </w:rPr>
              <w:t>Читання: загальне розуміння інформації</w:t>
            </w:r>
            <w:r w:rsidR="008D2D00" w:rsidRPr="00A731A5"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A731A5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подорожування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BE7BE3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E7BE3">
              <w:rPr>
                <w:sz w:val="16"/>
                <w:szCs w:val="16"/>
                <w:lang w:val="uk-UA"/>
              </w:rPr>
              <w:t>— 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  <w:r w:rsidRPr="00BE7BE3">
              <w:rPr>
                <w:sz w:val="16"/>
                <w:szCs w:val="16"/>
                <w:lang w:val="uk-UA"/>
              </w:rPr>
              <w:br/>
            </w:r>
          </w:p>
          <w:p w:rsidR="008D2D00" w:rsidRPr="00090906" w:rsidRDefault="008D2D00" w:rsidP="008D2D00">
            <w:pPr>
              <w:pStyle w:val="TableText9"/>
              <w:spacing w:line="192" w:lineRule="atLeast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37</w:t>
            </w:r>
          </w:p>
          <w:p w:rsidR="008D2D00" w:rsidRPr="00A731A5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D2D00" w:rsidRPr="00A731A5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A731A5" w:rsidP="008D2D0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>Подорожі Україною та світом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A731A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A731A5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E068B" w:rsidRPr="00A731A5">
              <w:rPr>
                <w:b w:val="0"/>
                <w:sz w:val="16"/>
                <w:lang w:val="uk-UA"/>
              </w:rPr>
              <w:t>з теми «</w:t>
            </w:r>
            <w:r w:rsidR="00A731A5" w:rsidRPr="00A731A5">
              <w:rPr>
                <w:b w:val="0"/>
                <w:sz w:val="16"/>
                <w:lang w:val="uk-UA"/>
              </w:rPr>
              <w:t xml:space="preserve">Подорожування» 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A731A5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A731A5"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A731A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досвід мандрівника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38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8D2D00" w:rsidP="008D2D00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8D2D00" w:rsidRPr="002A3BE4" w:rsidRDefault="002A3BE4" w:rsidP="002A3BE4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 xml:space="preserve">Дивний випадок у </w:t>
            </w:r>
            <w:proofErr w:type="spellStart"/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>Ессексі</w:t>
            </w:r>
            <w:proofErr w:type="spellEnd"/>
          </w:p>
          <w:p w:rsidR="008D2D00" w:rsidRPr="002A3BE4" w:rsidRDefault="008D2D00" w:rsidP="008D2D0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2A3BE4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A731A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Present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A731A5" w:rsidRPr="00A731A5">
              <w:rPr>
                <w:b w:val="0"/>
                <w:sz w:val="16"/>
                <w:szCs w:val="16"/>
                <w:lang w:val="en-US"/>
              </w:rPr>
              <w:t>and past speculations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33D34" w:rsidRDefault="00333D34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333D34">
              <w:rPr>
                <w:b w:val="0"/>
                <w:sz w:val="16"/>
                <w:szCs w:val="16"/>
                <w:lang w:val="uk-UA" w:eastAsia="en-US"/>
              </w:rPr>
              <w:t>Аудіювання: загальне розуміння інформації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33D34" w:rsidRDefault="00333D34" w:rsidP="008D2D0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діалог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34</w:t>
            </w:r>
          </w:p>
        </w:tc>
      </w:tr>
      <w:tr w:rsidR="00090906" w:rsidRPr="00090906" w:rsidTr="00A0325B">
        <w:trPr>
          <w:gridAfter w:val="9"/>
          <w:wAfter w:w="1915" w:type="pct"/>
          <w:cantSplit/>
          <w:trHeight w:val="184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ind w:left="360"/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FE2E91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</w:rPr>
            </w:pPr>
            <w:r w:rsidRPr="00FE2E91">
              <w:rPr>
                <w:b w:val="0"/>
                <w:snapToGrid w:val="0"/>
                <w:sz w:val="16"/>
                <w:szCs w:val="16"/>
                <w:lang w:val="uk-UA"/>
              </w:rPr>
              <w:t xml:space="preserve">Який тип відпочинку ти </w:t>
            </w:r>
            <w:proofErr w:type="spellStart"/>
            <w:r w:rsidRPr="00FE2E91">
              <w:rPr>
                <w:b w:val="0"/>
                <w:snapToGrid w:val="0"/>
                <w:sz w:val="16"/>
                <w:szCs w:val="16"/>
                <w:lang w:val="uk-UA"/>
              </w:rPr>
              <w:t>обереш</w:t>
            </w:r>
            <w:proofErr w:type="spellEnd"/>
            <w:r w:rsidRPr="00FE2E91"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FE2E91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FE2E91">
              <w:rPr>
                <w:b w:val="0"/>
                <w:sz w:val="16"/>
                <w:szCs w:val="16"/>
                <w:lang w:val="uk-UA"/>
              </w:rPr>
              <w:t xml:space="preserve">Складені іменники з теми </w:t>
            </w:r>
            <w:r w:rsidRPr="00FE2E91">
              <w:rPr>
                <w:b w:val="0"/>
                <w:sz w:val="16"/>
                <w:lang w:val="uk-UA"/>
              </w:rPr>
              <w:t>«Подорожування</w:t>
            </w:r>
            <w:r w:rsidRPr="00A731A5">
              <w:rPr>
                <w:b w:val="0"/>
                <w:sz w:val="16"/>
                <w:lang w:val="uk-UA"/>
              </w:rPr>
              <w:t>»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E2E91" w:rsidRDefault="00FE2E91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FE2E91">
              <w:rPr>
                <w:b w:val="0"/>
                <w:sz w:val="16"/>
                <w:szCs w:val="16"/>
                <w:lang w:val="uk-UA"/>
              </w:rPr>
              <w:t>Вимова ге</w:t>
            </w: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Pr="00FE2E91">
              <w:rPr>
                <w:b w:val="0"/>
                <w:sz w:val="16"/>
                <w:szCs w:val="16"/>
                <w:lang w:val="uk-UA"/>
              </w:rPr>
              <w:t>графічних назв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FE2E91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A51572" w:rsidRPr="00FE2E91">
              <w:rPr>
                <w:b w:val="0"/>
                <w:sz w:val="16"/>
                <w:szCs w:val="16"/>
                <w:lang w:val="uk-UA" w:eastAsia="en-US"/>
              </w:rPr>
              <w:t>множинний вибір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A5157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A0325B" w:rsidP="00A5157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napToGrid w:val="0"/>
                <w:sz w:val="16"/>
                <w:szCs w:val="16"/>
                <w:lang w:val="uk-UA"/>
              </w:rPr>
              <w:t>Незабутня відпустка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A0325B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z w:val="16"/>
                <w:szCs w:val="16"/>
                <w:lang w:val="uk-UA"/>
              </w:rPr>
              <w:t>Відпочинок/ подорож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A5157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2E3039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A51572" w:rsidRPr="002E3039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A0325B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Найкращі канікули у моєму житті!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A0325B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A0325B">
              <w:rPr>
                <w:b w:val="0"/>
                <w:sz w:val="16"/>
                <w:szCs w:val="16"/>
                <w:lang w:val="uk-UA"/>
              </w:rPr>
              <w:t>Назви диких тварин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A0325B" w:rsidP="008D2D00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дет</w:t>
            </w:r>
            <w:r w:rsidRPr="00A731A5">
              <w:rPr>
                <w:b w:val="0"/>
                <w:sz w:val="16"/>
                <w:szCs w:val="16"/>
                <w:lang w:val="uk-UA"/>
              </w:rPr>
              <w:t>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A0325B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A51572" w:rsidRPr="00A0325B">
              <w:rPr>
                <w:b w:val="0"/>
                <w:snapToGrid w:val="0"/>
                <w:sz w:val="16"/>
                <w:szCs w:val="16"/>
                <w:lang w:val="uk-UA"/>
              </w:rPr>
              <w:t>/ письмо</w:t>
            </w:r>
            <w:r w:rsidRPr="00A0325B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A0325B" w:rsidRPr="00A0325B">
              <w:rPr>
                <w:b w:val="0"/>
                <w:snapToGrid w:val="0"/>
                <w:sz w:val="16"/>
                <w:szCs w:val="16"/>
                <w:lang w:val="uk-UA"/>
              </w:rPr>
              <w:t>Пригода під час канікул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8875E7" w:rsidRDefault="008875E7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875E7">
              <w:rPr>
                <w:b w:val="0"/>
                <w:sz w:val="16"/>
                <w:szCs w:val="16"/>
                <w:lang w:val="uk-UA"/>
              </w:rPr>
              <w:t>Як змінилось моє життя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2A3BE4" w:rsidP="008D2D00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  <w:r w:rsidRPr="002A3BE4">
              <w:rPr>
                <w:b w:val="0"/>
                <w:i/>
                <w:sz w:val="16"/>
                <w:szCs w:val="16"/>
                <w:lang w:val="en-US"/>
              </w:rPr>
              <w:t>Used to</w:t>
            </w:r>
            <w:r w:rsidRPr="002A3BE4">
              <w:rPr>
                <w:b w:val="0"/>
                <w:sz w:val="16"/>
                <w:szCs w:val="16"/>
                <w:lang w:val="en-US"/>
              </w:rPr>
              <w:t xml:space="preserve"> and </w:t>
            </w:r>
            <w:r w:rsidRPr="002A3BE4">
              <w:rPr>
                <w:b w:val="0"/>
                <w:i/>
                <w:sz w:val="16"/>
                <w:szCs w:val="16"/>
                <w:lang w:val="en-US"/>
              </w:rPr>
              <w:t>would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0E1897" w:rsidP="000E1897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8875E7">
              <w:rPr>
                <w:b w:val="0"/>
                <w:bCs w:val="0"/>
                <w:sz w:val="16"/>
                <w:szCs w:val="16"/>
                <w:lang w:val="uk-UA"/>
              </w:rPr>
              <w:t>Аудіювання</w:t>
            </w:r>
            <w:r w:rsidR="008D2D00" w:rsidRPr="008875E7">
              <w:rPr>
                <w:b w:val="0"/>
                <w:bCs w:val="0"/>
                <w:sz w:val="16"/>
                <w:szCs w:val="16"/>
                <w:lang w:val="uk-UA"/>
              </w:rPr>
              <w:t xml:space="preserve">: </w:t>
            </w:r>
            <w:r w:rsidR="008875E7" w:rsidRPr="008875E7">
              <w:rPr>
                <w:b w:val="0"/>
                <w:sz w:val="16"/>
                <w:szCs w:val="16"/>
                <w:lang w:val="uk-UA" w:eastAsia="en-US"/>
              </w:rPr>
              <w:t xml:space="preserve">загальне </w:t>
            </w:r>
            <w:r w:rsidR="008875E7" w:rsidRPr="00333D34">
              <w:rPr>
                <w:b w:val="0"/>
                <w:sz w:val="16"/>
                <w:szCs w:val="16"/>
                <w:lang w:val="uk-UA" w:eastAsia="en-US"/>
              </w:rPr>
              <w:t>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875E7" w:rsidP="008875E7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875E7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речення про зміни у житті/ звички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38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7A41D8" w:rsidP="000E1897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A41D8">
              <w:rPr>
                <w:b w:val="0"/>
                <w:snapToGrid w:val="0"/>
                <w:sz w:val="16"/>
                <w:szCs w:val="16"/>
                <w:lang w:val="uk-UA"/>
              </w:rPr>
              <w:t>Прислухайся до моєї поради!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706D94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706D94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706D94">
              <w:rPr>
                <w:b w:val="0"/>
                <w:sz w:val="16"/>
                <w:szCs w:val="16"/>
                <w:lang w:val="uk-UA"/>
              </w:rPr>
              <w:t xml:space="preserve"> фрази для прохання про/ надання порад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0E1897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0E1897" w:rsidRPr="00706D94">
              <w:rPr>
                <w:b w:val="0"/>
                <w:bCs w:val="0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7A41D8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706D94" w:rsidRPr="00706D94">
              <w:rPr>
                <w:b w:val="0"/>
                <w:sz w:val="16"/>
                <w:szCs w:val="16"/>
                <w:lang w:val="uk-UA"/>
              </w:rPr>
              <w:t>прохання про/ надання порад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39</w:t>
            </w:r>
          </w:p>
        </w:tc>
      </w:tr>
      <w:tr w:rsidR="00090906" w:rsidRPr="00090906" w:rsidTr="00706D94">
        <w:trPr>
          <w:gridAfter w:val="9"/>
          <w:wAfter w:w="1915" w:type="pct"/>
          <w:cantSplit/>
          <w:trHeight w:val="107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706D94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snapToGrid w:val="0"/>
                <w:sz w:val="16"/>
                <w:szCs w:val="16"/>
                <w:lang w:val="uk-UA"/>
              </w:rPr>
              <w:t>Невдала подорож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706D94" w:rsidRDefault="008D2D00" w:rsidP="00706D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06D94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706D94">
              <w:rPr>
                <w:b w:val="0"/>
                <w:sz w:val="16"/>
                <w:szCs w:val="16"/>
                <w:lang w:val="uk-UA"/>
              </w:rPr>
              <w:t>загальне розуміння інформації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7C233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C2330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</w:t>
            </w:r>
            <w:r w:rsidR="007C2330" w:rsidRPr="007C2330">
              <w:rPr>
                <w:b w:val="0"/>
                <w:sz w:val="16"/>
                <w:szCs w:val="16"/>
                <w:lang w:val="uk-UA"/>
              </w:rPr>
              <w:t>письмової розповіді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7C2330" w:rsidP="000E1897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C2330">
              <w:rPr>
                <w:b w:val="0"/>
                <w:snapToGrid w:val="0"/>
                <w:sz w:val="16"/>
                <w:szCs w:val="16"/>
                <w:lang w:val="uk-UA"/>
              </w:rPr>
              <w:t xml:space="preserve">Цікава подорож потягом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7C2330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7C2330"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 w:rsidR="007C2330" w:rsidRPr="007C2330">
              <w:rPr>
                <w:b w:val="0"/>
                <w:sz w:val="16"/>
                <w:szCs w:val="16"/>
                <w:lang w:val="uk-UA"/>
              </w:rPr>
              <w:t>письмової розповіді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7C2330">
            <w:pPr>
              <w:rPr>
                <w:b w:val="0"/>
                <w:color w:val="FF0000"/>
                <w:sz w:val="16"/>
                <w:szCs w:val="16"/>
              </w:rPr>
            </w:pPr>
            <w:r w:rsidRPr="007C2330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7C2330">
              <w:rPr>
                <w:b w:val="0"/>
                <w:sz w:val="16"/>
                <w:szCs w:val="16"/>
                <w:lang w:val="uk-UA"/>
              </w:rPr>
              <w:t>письмова розповідь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D6C40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5D6C40">
              <w:rPr>
                <w:b w:val="0"/>
                <w:sz w:val="16"/>
                <w:szCs w:val="16"/>
                <w:lang w:val="en-US"/>
              </w:rPr>
              <w:t>Unit</w:t>
            </w:r>
            <w:r w:rsidRPr="005D6C40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5D6C40">
              <w:rPr>
                <w:b w:val="0"/>
                <w:sz w:val="16"/>
                <w:szCs w:val="16"/>
                <w:lang w:val="en-US"/>
              </w:rPr>
              <w:t>Unit 3</w:t>
            </w:r>
            <w:r w:rsidRPr="005D6C40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/>
              </w:rPr>
              <w:t xml:space="preserve"> 41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D6C40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5D6C40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72E76" w:rsidRDefault="008D2D00" w:rsidP="006A126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372E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</w:t>
            </w:r>
            <w:r w:rsidR="006A1269" w:rsidRPr="00372E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</w:t>
            </w:r>
            <w:r w:rsidRPr="00372E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="000E1897" w:rsidRPr="00372E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72E76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6A1269" w:rsidRPr="00372E76">
              <w:rPr>
                <w:b w:val="0"/>
                <w:sz w:val="16"/>
                <w:szCs w:val="16"/>
                <w:lang w:val="uk-UA"/>
              </w:rPr>
              <w:t>письмова розповідь про надзвичайну відпустку</w:t>
            </w:r>
          </w:p>
          <w:p w:rsidR="00E86D96" w:rsidRPr="00372E76" w:rsidRDefault="00E86D96" w:rsidP="008D2D0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Подорожі Україною – поради іноземним туристам</w:t>
            </w:r>
          </w:p>
          <w:p w:rsidR="006A1269" w:rsidRPr="00372E76" w:rsidRDefault="006A1269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</w:t>
            </w:r>
            <w:r w:rsidRPr="00A731A5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090906" w:rsidRPr="00090906" w:rsidTr="00C7025F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090906" w:rsidRDefault="00C7025F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A731A5" w:rsidRDefault="00C7025F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7025F" w:rsidRPr="00A731A5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A731A5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F" w:rsidRPr="00090906" w:rsidRDefault="00C7025F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F" w:rsidRPr="00A731A5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5F" w:rsidRPr="00090906" w:rsidRDefault="00C7025F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F" w:rsidRPr="00A731A5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C7025F" w:rsidRPr="00A731A5" w:rsidRDefault="00C7025F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C7025F" w:rsidRPr="00A731A5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 WB: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 xml:space="preserve"> 42-43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731A5">
              <w:rPr>
                <w:b w:val="0"/>
                <w:sz w:val="16"/>
                <w:szCs w:val="16"/>
                <w:lang w:val="en-US"/>
              </w:rPr>
              <w:t>matching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gap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fill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sentence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formation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multiple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choice</w:t>
            </w:r>
            <w:r w:rsidRPr="00A731A5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42-43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A731A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A731A5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A731A5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A731A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A731A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A731A5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A27838">
        <w:trPr>
          <w:gridAfter w:val="9"/>
          <w:wAfter w:w="1915" w:type="pct"/>
          <w:cantSplit/>
          <w:trHeight w:val="533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090906" w:rsidRDefault="008D2D00" w:rsidP="008D2D00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t>Модуль 4</w:t>
            </w:r>
            <w:r w:rsidRPr="00090906">
              <w:rPr>
                <w:sz w:val="16"/>
                <w:szCs w:val="16"/>
              </w:rPr>
              <w:t xml:space="preserve">: </w:t>
            </w:r>
            <w:r w:rsidR="00090906" w:rsidRPr="00090906">
              <w:rPr>
                <w:bCs w:val="0"/>
                <w:i/>
                <w:sz w:val="16"/>
                <w:szCs w:val="16"/>
                <w:lang w:val="en-US"/>
              </w:rPr>
              <w:t>Eat</w:t>
            </w:r>
            <w:r w:rsidR="00090906" w:rsidRPr="00D103E2">
              <w:rPr>
                <w:bCs w:val="0"/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bCs w:val="0"/>
                <w:i/>
                <w:sz w:val="16"/>
                <w:szCs w:val="16"/>
                <w:lang w:val="en-US"/>
              </w:rPr>
              <w:t>up</w:t>
            </w:r>
            <w:r w:rsidRPr="00090906">
              <w:rPr>
                <w:bCs w:val="0"/>
                <w:i/>
                <w:sz w:val="16"/>
                <w:szCs w:val="16"/>
              </w:rPr>
              <w:t xml:space="preserve"> </w:t>
            </w:r>
            <w:r w:rsidRPr="00090906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8D2D00" w:rsidRPr="00D103E2" w:rsidRDefault="008D2D00" w:rsidP="008D2D00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103E2" w:rsidRPr="00D103E2">
              <w:rPr>
                <w:b w:val="0"/>
                <w:sz w:val="16"/>
                <w:szCs w:val="16"/>
                <w:lang w:val="uk-UA"/>
              </w:rPr>
              <w:t>Харчування</w:t>
            </w:r>
          </w:p>
          <w:p w:rsidR="008D2D00" w:rsidRPr="00090906" w:rsidRDefault="008D2D00" w:rsidP="008D2D00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48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B765D3" w:rsidP="000C1E5E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napToGrid w:val="0"/>
                <w:sz w:val="16"/>
                <w:szCs w:val="16"/>
                <w:lang w:val="uk-UA"/>
              </w:rPr>
              <w:t xml:space="preserve">Ти дуже перебірливий у їжі? 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– робити порівняння подій та фактів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– вести дискусію, привертаючи увагу співрозмовника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3" w:rsidRPr="00B765D3" w:rsidRDefault="00B765D3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>Продукти/ смаки у їжі</w:t>
            </w:r>
          </w:p>
          <w:p w:rsidR="008D2D00" w:rsidRPr="00B765D3" w:rsidRDefault="008D2D00" w:rsidP="00B765D3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B765D3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B765D3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B765D3" w:rsidRPr="00B765D3">
              <w:rPr>
                <w:b w:val="0"/>
                <w:sz w:val="16"/>
                <w:szCs w:val="16"/>
                <w:lang w:val="uk-UA"/>
              </w:rPr>
              <w:t>мої уподобання в їжі в дитинстві</w:t>
            </w:r>
            <w:r w:rsidRPr="00B765D3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D00" w:rsidRPr="00BE7BE3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E7BE3">
              <w:rPr>
                <w:sz w:val="16"/>
                <w:szCs w:val="16"/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-вміння проявити зацікавленість  у виконанні завдань різного типу;</w:t>
            </w:r>
          </w:p>
          <w:p w:rsidR="008D2D00" w:rsidRPr="00BE7BE3" w:rsidRDefault="008D2D00" w:rsidP="008D2D00">
            <w:pPr>
              <w:rPr>
                <w:b w:val="0"/>
                <w:sz w:val="16"/>
                <w:szCs w:val="16"/>
              </w:rPr>
            </w:pP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44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49</w:t>
            </w:r>
          </w:p>
          <w:p w:rsidR="008D2D00" w:rsidRPr="005E1745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B765D3" w:rsidP="008D2D00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napToGrid w:val="0"/>
                <w:sz w:val="16"/>
                <w:szCs w:val="16"/>
                <w:lang w:val="uk-UA"/>
              </w:rPr>
              <w:t>Вигадай нове меню.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E745DE" w:rsidP="00B765D3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B765D3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B765D3">
              <w:rPr>
                <w:b w:val="0"/>
                <w:sz w:val="16"/>
                <w:szCs w:val="16"/>
                <w:lang w:val="uk-UA"/>
              </w:rPr>
              <w:t xml:space="preserve"> з</w:t>
            </w:r>
            <w:r w:rsidR="00B765D3" w:rsidRPr="00B765D3">
              <w:rPr>
                <w:b w:val="0"/>
                <w:sz w:val="16"/>
                <w:szCs w:val="16"/>
                <w:lang w:val="uk-UA"/>
              </w:rPr>
              <w:t xml:space="preserve"> теми «Харчування»</w:t>
            </w:r>
            <w:r w:rsidRPr="00B765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1F7047" w:rsidRDefault="00E745DE" w:rsidP="001F704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1F704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1F7047" w:rsidRPr="001F704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1F7047" w:rsidRDefault="00E745DE" w:rsidP="001F7047">
            <w:pPr>
              <w:rPr>
                <w:b w:val="0"/>
                <w:sz w:val="16"/>
                <w:szCs w:val="16"/>
                <w:lang w:val="uk-UA"/>
              </w:rPr>
            </w:pPr>
            <w:r w:rsidRPr="001F7047">
              <w:rPr>
                <w:b w:val="0"/>
                <w:sz w:val="16"/>
                <w:szCs w:val="16"/>
                <w:lang w:val="uk-UA"/>
              </w:rPr>
              <w:t xml:space="preserve">Говоріння:  </w:t>
            </w:r>
            <w:r w:rsidR="001F7047" w:rsidRPr="001F7047">
              <w:rPr>
                <w:b w:val="0"/>
                <w:sz w:val="16"/>
                <w:szCs w:val="16"/>
                <w:lang w:val="uk-UA"/>
              </w:rPr>
              <w:t>Опис блюда/ складання меню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45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364750" w:rsidRDefault="00364750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napToGrid w:val="0"/>
                <w:sz w:val="16"/>
                <w:szCs w:val="16"/>
                <w:lang w:val="uk-UA"/>
              </w:rPr>
              <w:t>Цікаві факти про їжу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6475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z w:val="16"/>
                <w:szCs w:val="16"/>
                <w:lang w:val="en-US"/>
              </w:rPr>
              <w:t xml:space="preserve">Future time clauses </w:t>
            </w:r>
            <w:r w:rsidR="008D2D00" w:rsidRPr="0036475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364750" w:rsidP="00E745DE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z w:val="16"/>
                <w:szCs w:val="16"/>
                <w:lang w:val="uk-UA"/>
              </w:rPr>
              <w:t>Письмо/ говоріння: плани на майбутнє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267751" w:rsidP="00267751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267751">
              <w:rPr>
                <w:b w:val="0"/>
                <w:snapToGrid w:val="0"/>
                <w:sz w:val="16"/>
                <w:szCs w:val="16"/>
                <w:lang w:val="uk-UA"/>
              </w:rPr>
              <w:t>Здоровий спосіб харчування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6C3AB4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B765D3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B765D3">
              <w:rPr>
                <w:b w:val="0"/>
                <w:sz w:val="16"/>
                <w:szCs w:val="16"/>
                <w:lang w:val="uk-UA"/>
              </w:rPr>
              <w:t xml:space="preserve"> з теми «Харчування»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E745DE" w:rsidP="0026775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67751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267751" w:rsidRPr="00267751">
              <w:rPr>
                <w:b w:val="0"/>
                <w:sz w:val="16"/>
                <w:szCs w:val="16"/>
                <w:lang w:val="uk-UA"/>
              </w:rPr>
              <w:t xml:space="preserve">звуку </w:t>
            </w:r>
            <w:r w:rsidR="00267751" w:rsidRPr="00267751">
              <w:rPr>
                <w:b w:val="0"/>
                <w:i/>
                <w:sz w:val="16"/>
                <w:szCs w:val="16"/>
                <w:lang w:val="uk-UA"/>
              </w:rPr>
              <w:t>шва</w:t>
            </w:r>
            <w:r w:rsidR="00267751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="00267751" w:rsidRPr="00267751">
              <w:rPr>
                <w:rFonts w:cs="Lucida Sans Unicode"/>
                <w:b w:val="0"/>
                <w:sz w:val="16"/>
                <w:szCs w:val="28"/>
                <w:lang w:val="en-US"/>
              </w:rPr>
              <w:t>/</w:t>
            </w:r>
            <w:r w:rsidR="00267751" w:rsidRPr="00267751">
              <w:rPr>
                <w:rFonts w:cs="Lucida Sans Unicode"/>
                <w:b w:val="0"/>
                <w:sz w:val="16"/>
                <w:szCs w:val="28"/>
              </w:rPr>
              <w:t>ə</w:t>
            </w:r>
            <w:r w:rsidR="00267751" w:rsidRPr="00267751">
              <w:rPr>
                <w:rFonts w:cs="Lucida Sans Unicode"/>
                <w:b w:val="0"/>
                <w:sz w:val="16"/>
                <w:szCs w:val="28"/>
                <w:lang w:val="en-US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964DE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 (множинний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47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6C3AB4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>Раціональність у використанні продуктів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964DE1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6C3AB4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>Говоріння: улюблений рецепт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48-49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6C3AB4" w:rsidP="006C3AB4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 xml:space="preserve">Як приготувати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смачну </w:t>
            </w: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>запіканку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6C3AB4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фразові дієслова </w:t>
            </w:r>
            <w:r w:rsidRPr="006C3AB4">
              <w:rPr>
                <w:b w:val="0"/>
                <w:sz w:val="16"/>
                <w:szCs w:val="16"/>
                <w:lang w:val="uk-UA"/>
              </w:rPr>
              <w:t>з теми «Приготування їжі»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6C3AB4" w:rsidRDefault="006C3AB4" w:rsidP="009C4AEC">
            <w:pPr>
              <w:rPr>
                <w:b w:val="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 xml:space="preserve">Говоріння / </w:t>
            </w:r>
            <w:r w:rsidR="008D2D00" w:rsidRPr="006C3AB4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9C4AEC" w:rsidRPr="006C3AB4">
              <w:rPr>
                <w:b w:val="0"/>
                <w:sz w:val="16"/>
                <w:szCs w:val="16"/>
                <w:lang w:val="uk-UA"/>
              </w:rPr>
              <w:t xml:space="preserve">опис </w:t>
            </w:r>
            <w:r w:rsidRPr="006C3AB4">
              <w:rPr>
                <w:b w:val="0"/>
                <w:sz w:val="16"/>
                <w:szCs w:val="16"/>
                <w:lang w:val="uk-UA"/>
              </w:rPr>
              <w:t>рецепту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приготування страви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48-49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6C3AB4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 xml:space="preserve">Школа для юних поварів 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64750" w:rsidRDefault="00364750" w:rsidP="009C4AEC">
            <w:pPr>
              <w:rPr>
                <w:b w:val="0"/>
                <w:i/>
                <w:color w:val="FF0000"/>
                <w:sz w:val="16"/>
                <w:szCs w:val="16"/>
                <w:lang w:val="en-US"/>
              </w:rPr>
            </w:pPr>
            <w:r w:rsidRPr="00364750">
              <w:rPr>
                <w:b w:val="0"/>
                <w:sz w:val="16"/>
                <w:szCs w:val="16"/>
                <w:lang w:val="en-US"/>
              </w:rPr>
              <w:t>Future Continuous and Future Perfect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9C4AEC" w:rsidP="006C3AB4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6C3AB4"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детальне</w:t>
            </w: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B5512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ст.50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9C4AEC" w:rsidP="00B55125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B55125">
              <w:rPr>
                <w:b w:val="0"/>
                <w:snapToGrid w:val="0"/>
                <w:sz w:val="16"/>
                <w:szCs w:val="16"/>
                <w:lang w:val="uk-UA"/>
              </w:rPr>
              <w:t>Давай</w:t>
            </w:r>
            <w:proofErr w:type="spellEnd"/>
            <w:r w:rsidRPr="00B55125">
              <w:rPr>
                <w:b w:val="0"/>
                <w:snapToGrid w:val="0"/>
                <w:sz w:val="16"/>
                <w:szCs w:val="16"/>
                <w:lang w:val="uk-UA"/>
              </w:rPr>
              <w:t xml:space="preserve"> підемо до </w:t>
            </w:r>
            <w:r w:rsidR="00B55125" w:rsidRPr="00B55125">
              <w:rPr>
                <w:b w:val="0"/>
                <w:snapToGrid w:val="0"/>
                <w:sz w:val="16"/>
                <w:szCs w:val="16"/>
                <w:lang w:val="uk-UA"/>
              </w:rPr>
              <w:t>ресторану</w:t>
            </w:r>
            <w:r w:rsidRPr="00B55125">
              <w:rPr>
                <w:b w:val="0"/>
                <w:snapToGrid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B5512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B55125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B55125">
              <w:rPr>
                <w:b w:val="0"/>
                <w:sz w:val="16"/>
                <w:szCs w:val="16"/>
                <w:lang w:val="uk-UA"/>
              </w:rPr>
              <w:t xml:space="preserve"> фрази </w:t>
            </w:r>
            <w:r w:rsidR="009C4AEC" w:rsidRPr="00B55125">
              <w:rPr>
                <w:b w:val="0"/>
                <w:sz w:val="16"/>
                <w:szCs w:val="16"/>
                <w:lang w:val="uk-UA"/>
              </w:rPr>
              <w:t xml:space="preserve">для </w:t>
            </w:r>
            <w:r w:rsidR="00B55125" w:rsidRPr="00B55125">
              <w:rPr>
                <w:b w:val="0"/>
                <w:sz w:val="16"/>
                <w:szCs w:val="16"/>
                <w:lang w:val="uk-UA"/>
              </w:rPr>
              <w:t>замовлення страви у ресторані</w:t>
            </w:r>
            <w:r w:rsidR="009C4AEC" w:rsidRPr="00B5512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3168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>Говоріння: парна робота/рольова гра (</w:t>
            </w:r>
            <w:r w:rsidR="00316805" w:rsidRPr="00316805">
              <w:rPr>
                <w:b w:val="0"/>
                <w:sz w:val="16"/>
                <w:szCs w:val="16"/>
                <w:lang w:val="uk-UA"/>
              </w:rPr>
              <w:t xml:space="preserve">У </w:t>
            </w:r>
            <w:proofErr w:type="spellStart"/>
            <w:r w:rsidR="00316805" w:rsidRPr="00316805">
              <w:rPr>
                <w:b w:val="0"/>
                <w:sz w:val="16"/>
                <w:szCs w:val="16"/>
                <w:lang w:val="uk-UA"/>
              </w:rPr>
              <w:t>ресторані</w:t>
            </w:r>
            <w:r w:rsidR="00574C8A" w:rsidRPr="00316805">
              <w:rPr>
                <w:b w:val="0"/>
                <w:sz w:val="16"/>
                <w:szCs w:val="16"/>
                <w:lang w:val="uk-UA"/>
              </w:rPr>
              <w:t>і</w:t>
            </w:r>
            <w:proofErr w:type="spellEnd"/>
            <w:r w:rsidRPr="00316805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51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316805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napToGrid w:val="0"/>
                <w:sz w:val="16"/>
                <w:szCs w:val="16"/>
                <w:lang w:val="uk-UA"/>
              </w:rPr>
              <w:t>Кулінарні курси для початківців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574C8A" w:rsidP="00574C8A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відповіді на запитання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3168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="00316805" w:rsidRPr="00316805">
              <w:rPr>
                <w:b w:val="0"/>
                <w:sz w:val="16"/>
                <w:szCs w:val="16"/>
                <w:lang w:val="uk-UA"/>
              </w:rPr>
              <w:t>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52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</w:t>
            </w:r>
            <w:r w:rsidRPr="005E1745">
              <w:rPr>
                <w:b w:val="0"/>
                <w:sz w:val="16"/>
                <w:szCs w:val="16"/>
                <w:lang w:eastAsia="en-US"/>
              </w:rPr>
              <w:t>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316805" w:rsidP="00316805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napToGrid w:val="0"/>
                <w:sz w:val="16"/>
                <w:szCs w:val="16"/>
                <w:lang w:val="uk-UA"/>
              </w:rPr>
              <w:t>Як створюється легендарний Швейцарський шоколад?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574C8A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316805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316805">
              <w:rPr>
                <w:b w:val="0"/>
                <w:sz w:val="16"/>
                <w:szCs w:val="16"/>
                <w:lang w:val="uk-UA"/>
              </w:rPr>
              <w:t xml:space="preserve"> фрази для написання</w:t>
            </w:r>
            <w:r w:rsidR="00574C8A" w:rsidRPr="0031680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16805" w:rsidRPr="00316805">
              <w:rPr>
                <w:b w:val="0"/>
                <w:sz w:val="16"/>
                <w:szCs w:val="16"/>
                <w:lang w:val="uk-UA"/>
              </w:rPr>
              <w:t>напівофіційного листа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574C8A">
            <w:pPr>
              <w:rPr>
                <w:b w:val="0"/>
                <w:color w:val="FF0000"/>
                <w:sz w:val="16"/>
                <w:szCs w:val="16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="00316805" w:rsidRPr="00316805">
              <w:rPr>
                <w:b w:val="0"/>
                <w:sz w:val="16"/>
                <w:szCs w:val="16"/>
                <w:lang w:val="uk-UA"/>
              </w:rPr>
              <w:t>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52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385C55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385C55">
              <w:rPr>
                <w:b w:val="0"/>
                <w:sz w:val="16"/>
                <w:szCs w:val="16"/>
                <w:lang w:val="en-US"/>
              </w:rPr>
              <w:t>Unit</w:t>
            </w:r>
            <w:r w:rsidRPr="00385C55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385C55">
              <w:rPr>
                <w:b w:val="0"/>
                <w:sz w:val="16"/>
                <w:szCs w:val="16"/>
                <w:lang w:val="en-US"/>
              </w:rPr>
              <w:t>Unit 4</w:t>
            </w:r>
            <w:r w:rsidRPr="00385C55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385C55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385C5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385C55" w:rsidRDefault="00385C55" w:rsidP="00574C8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</w:t>
            </w:r>
            <w:r w:rsidR="008D2D00" w:rsidRPr="00385C5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385C5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множинний вибір</w:t>
            </w:r>
            <w:r w:rsidR="008D2D00" w:rsidRPr="00385C5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DC60BA" w:rsidRPr="00090906" w:rsidRDefault="00DC60BA" w:rsidP="00574C8A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DC60BA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385C55" w:rsidRPr="00385C55">
              <w:rPr>
                <w:b w:val="0"/>
                <w:sz w:val="16"/>
                <w:szCs w:val="16"/>
                <w:lang w:val="uk-UA"/>
              </w:rPr>
              <w:t xml:space="preserve">написання </w:t>
            </w:r>
            <w:r w:rsidR="00385C55" w:rsidRPr="00316805">
              <w:rPr>
                <w:b w:val="0"/>
                <w:sz w:val="16"/>
                <w:szCs w:val="16"/>
                <w:lang w:val="uk-UA"/>
              </w:rPr>
              <w:t>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385C55" w:rsidRPr="00090906" w:rsidTr="00385C55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 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A731A5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A731A5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C55" w:rsidRPr="00E54592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85C55" w:rsidRPr="00E54592" w:rsidRDefault="00385C55" w:rsidP="00385C5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54592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E54592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385C55" w:rsidRPr="00E54592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 w:eastAsia="en-US"/>
              </w:rPr>
              <w:t>Ст. 8</w:t>
            </w:r>
          </w:p>
        </w:tc>
      </w:tr>
      <w:tr w:rsidR="00385C55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 </w:t>
            </w:r>
            <w:r w:rsidRPr="005E1745">
              <w:rPr>
                <w:b w:val="0"/>
                <w:sz w:val="16"/>
                <w:szCs w:val="16"/>
                <w:lang w:val="en-US"/>
              </w:rPr>
              <w:t>WB</w:t>
            </w:r>
            <w:r w:rsidRPr="005E1745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54-55</w:t>
            </w:r>
          </w:p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A731A5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A731A5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731A5">
              <w:rPr>
                <w:b w:val="0"/>
                <w:sz w:val="16"/>
                <w:szCs w:val="16"/>
                <w:lang w:val="en-US"/>
              </w:rPr>
              <w:t>matching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gap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fill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sentence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formation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multiple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choice</w:t>
            </w:r>
            <w:r w:rsidRPr="00A731A5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C55" w:rsidRPr="00E54592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54-55</w:t>
            </w:r>
          </w:p>
        </w:tc>
      </w:tr>
      <w:tr w:rsidR="00385C55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85C55" w:rsidRPr="005E1745" w:rsidRDefault="00385C55" w:rsidP="00385C5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5" w:rsidRPr="00A731A5" w:rsidRDefault="00385C55" w:rsidP="00385C55">
            <w:pPr>
              <w:rPr>
                <w:b w:val="0"/>
                <w:sz w:val="16"/>
                <w:szCs w:val="16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A731A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5E1745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5E1745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C55" w:rsidRPr="00090906" w:rsidRDefault="00385C55" w:rsidP="00385C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C55" w:rsidRPr="00E54592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85C55" w:rsidRPr="00E54592" w:rsidRDefault="00385C55" w:rsidP="00385C55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5E174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5E1745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090906" w:rsidRDefault="008D2D00" w:rsidP="008D2D00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5E1745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5E1745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5E1745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E54592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090906" w:rsidRPr="00090906" w:rsidTr="00B65F5C">
        <w:trPr>
          <w:gridAfter w:val="9"/>
          <w:wAfter w:w="1915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090906" w:rsidRPr="00090906" w:rsidTr="00B65F5C">
        <w:trPr>
          <w:gridAfter w:val="9"/>
          <w:wAfter w:w="1915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090906" w:rsidRPr="00090906" w:rsidTr="00B65F5C">
        <w:trPr>
          <w:gridAfter w:val="9"/>
          <w:wAfter w:w="1915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090906" w:rsidRPr="00090906" w:rsidTr="00B65F5C">
        <w:trPr>
          <w:gridAfter w:val="9"/>
          <w:wAfter w:w="1915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8D2D00" w:rsidRPr="00090906" w:rsidTr="00B65F5C">
        <w:trPr>
          <w:gridAfter w:val="9"/>
          <w:wAfter w:w="1915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090906" w:rsidRDefault="008D2D00" w:rsidP="008D2D0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BE7BE3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090906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color w:val="FF0000"/>
          <w:sz w:val="16"/>
          <w:szCs w:val="16"/>
          <w:lang w:val="uk-UA"/>
        </w:rPr>
      </w:pPr>
    </w:p>
    <w:p w:rsidR="009023C6" w:rsidRPr="00090906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color w:val="FF0000"/>
          <w:sz w:val="16"/>
          <w:szCs w:val="16"/>
          <w:lang w:val="uk-UA"/>
        </w:rPr>
      </w:pPr>
    </w:p>
    <w:p w:rsidR="00AB3E9C" w:rsidRPr="00090906" w:rsidRDefault="00AB3E9C" w:rsidP="00AB3E9C">
      <w:pPr>
        <w:jc w:val="center"/>
        <w:rPr>
          <w:sz w:val="16"/>
        </w:rPr>
      </w:pPr>
      <w:r w:rsidRPr="00090906">
        <w:rPr>
          <w:sz w:val="16"/>
          <w:lang w:val="uk-UA"/>
        </w:rPr>
        <w:t>Календарно-тематичне планування</w:t>
      </w:r>
      <w:r w:rsidR="000550C6" w:rsidRPr="00090906">
        <w:rPr>
          <w:sz w:val="16"/>
        </w:rPr>
        <w:t xml:space="preserve"> </w:t>
      </w:r>
      <w:r w:rsidR="00FE566D" w:rsidRPr="00090906">
        <w:rPr>
          <w:sz w:val="16"/>
          <w:lang w:val="en-US"/>
        </w:rPr>
        <w:t>FOCUS</w:t>
      </w:r>
      <w:r w:rsidR="00090906" w:rsidRPr="00090906">
        <w:rPr>
          <w:sz w:val="16"/>
        </w:rPr>
        <w:t xml:space="preserve"> 3</w:t>
      </w:r>
      <w:r w:rsidRPr="00090906">
        <w:rPr>
          <w:sz w:val="16"/>
        </w:rPr>
        <w:t xml:space="preserve"> (</w:t>
      </w:r>
      <w:r w:rsidRPr="00090906">
        <w:rPr>
          <w:iCs/>
          <w:sz w:val="16"/>
        </w:rPr>
        <w:t>Семестр</w:t>
      </w:r>
      <w:r w:rsidRPr="00090906">
        <w:rPr>
          <w:iCs/>
          <w:sz w:val="16"/>
          <w:lang w:val="uk-UA"/>
        </w:rPr>
        <w:t xml:space="preserve"> </w:t>
      </w:r>
      <w:r w:rsidRPr="00090906">
        <w:rPr>
          <w:iCs/>
          <w:sz w:val="16"/>
        </w:rPr>
        <w:t>2)</w:t>
      </w:r>
    </w:p>
    <w:p w:rsidR="00623487" w:rsidRPr="00090906" w:rsidRDefault="00623487" w:rsidP="00292970">
      <w:pPr>
        <w:tabs>
          <w:tab w:val="left" w:pos="6434"/>
        </w:tabs>
        <w:ind w:left="1134"/>
        <w:jc w:val="center"/>
        <w:rPr>
          <w:b w:val="0"/>
          <w:iCs/>
          <w:color w:val="FF0000"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090906" w:rsidRPr="00090906" w:rsidTr="00B65F5C">
        <w:trPr>
          <w:gridAfter w:val="9"/>
          <w:wAfter w:w="1834" w:type="pct"/>
          <w:cantSplit/>
          <w:trHeight w:val="35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090906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090906">
              <w:rPr>
                <w:sz w:val="16"/>
                <w:szCs w:val="16"/>
                <w:lang w:val="uk-UA"/>
              </w:rPr>
              <w:t>Модуль 5</w:t>
            </w:r>
            <w:r w:rsidRPr="00090906">
              <w:rPr>
                <w:sz w:val="16"/>
                <w:szCs w:val="16"/>
              </w:rPr>
              <w:t xml:space="preserve">: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One</w:t>
            </w:r>
            <w:r w:rsidR="00090906" w:rsidRPr="00D103E2">
              <w:rPr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world</w:t>
            </w:r>
            <w:r w:rsidR="00FE566D" w:rsidRPr="00090906">
              <w:rPr>
                <w:sz w:val="16"/>
                <w:szCs w:val="16"/>
              </w:rPr>
              <w:t xml:space="preserve"> </w:t>
            </w:r>
          </w:p>
          <w:p w:rsidR="00623487" w:rsidRPr="00D103E2" w:rsidRDefault="003632C0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103E2" w:rsidRPr="00D103E2">
              <w:rPr>
                <w:b w:val="0"/>
                <w:sz w:val="16"/>
                <w:szCs w:val="16"/>
                <w:lang w:val="uk-UA"/>
              </w:rPr>
              <w:t>Охорона довкілля/ Природні явища</w:t>
            </w:r>
          </w:p>
          <w:p w:rsidR="00B941E5" w:rsidRPr="00090906" w:rsidRDefault="00B941E5" w:rsidP="00FE566D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090906" w:rsidRPr="00090906" w:rsidTr="00E11131">
        <w:trPr>
          <w:gridAfter w:val="9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396AA0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396AA0">
              <w:rPr>
                <w:b w:val="0"/>
                <w:sz w:val="16"/>
                <w:szCs w:val="16"/>
                <w:lang w:val="uk-UA" w:eastAsia="uk-UA"/>
              </w:rPr>
              <w:t>Природні лиха у світі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Pr="004C24A0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 xml:space="preserve"> – аргументувати свій вибір, точку зору, власну думку</w:t>
            </w:r>
          </w:p>
          <w:p w:rsidR="00991E16" w:rsidRPr="004C24A0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</w:p>
          <w:p w:rsidR="00991E16" w:rsidRPr="004C24A0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– вести дискусію, привертаючи увагу співрозмовника</w:t>
            </w:r>
          </w:p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563B56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563B56">
              <w:rPr>
                <w:b w:val="0"/>
                <w:sz w:val="16"/>
                <w:szCs w:val="16"/>
                <w:lang w:val="uk-UA" w:eastAsia="uk-UA"/>
              </w:rPr>
              <w:t xml:space="preserve">Природні </w:t>
            </w:r>
            <w:r w:rsidR="002704B9" w:rsidRPr="00D103E2">
              <w:rPr>
                <w:b w:val="0"/>
                <w:sz w:val="16"/>
                <w:szCs w:val="16"/>
                <w:lang w:val="uk-UA"/>
              </w:rPr>
              <w:t>явища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396AA0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396AA0">
              <w:rPr>
                <w:b w:val="0"/>
                <w:sz w:val="16"/>
                <w:szCs w:val="16"/>
                <w:lang w:val="uk-UA" w:eastAsia="uk-UA"/>
              </w:rPr>
              <w:t>Вимова географічних назв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0B4A3A" w:rsidP="00396AA0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96AA0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396AA0"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  <w:r w:rsidR="00C37A4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83455A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Pr="004C24A0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4C24A0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4C24A0">
              <w:rPr>
                <w:sz w:val="16"/>
                <w:szCs w:val="16"/>
                <w:lang w:val="uk-UA"/>
              </w:rPr>
              <w:t xml:space="preserve"> знаходити, розуміти і при необхідності передавати нову інформацію, уважно стежити за презентованою інформацією; </w:t>
            </w:r>
          </w:p>
          <w:p w:rsidR="00991E16" w:rsidRPr="004C24A0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4C24A0">
              <w:rPr>
                <w:sz w:val="16"/>
                <w:szCs w:val="16"/>
                <w:lang w:val="uk-UA"/>
              </w:rPr>
              <w:br/>
              <w:t>-пояснити значення слова на англійській мові;</w:t>
            </w:r>
          </w:p>
          <w:p w:rsidR="00991E16" w:rsidRPr="004C24A0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56</w:t>
            </w:r>
          </w:p>
        </w:tc>
      </w:tr>
      <w:tr w:rsidR="00090906" w:rsidRPr="00090906" w:rsidTr="00E11131">
        <w:trPr>
          <w:gridAfter w:val="9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61</w:t>
            </w:r>
          </w:p>
          <w:p w:rsidR="00B65F5C" w:rsidRPr="004C24A0" w:rsidRDefault="00B65F5C" w:rsidP="00B65F5C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4C24A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B65F5C" w:rsidRPr="004C24A0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  <w:p w:rsidR="00B65F5C" w:rsidRPr="00090906" w:rsidRDefault="00C37A4F" w:rsidP="0083455A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C37A4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можемо ми впливати на природні явища?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C37A4F" w:rsidP="00C37A4F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>олок</w:t>
            </w:r>
            <w:r w:rsidRPr="00C37A4F">
              <w:rPr>
                <w:b w:val="0"/>
                <w:sz w:val="16"/>
                <w:szCs w:val="16"/>
                <w:lang w:val="uk-UA" w:eastAsia="uk-UA"/>
              </w:rPr>
              <w:t>ації</w:t>
            </w:r>
            <w:proofErr w:type="spellEnd"/>
            <w:r w:rsidRPr="00C37A4F">
              <w:rPr>
                <w:b w:val="0"/>
                <w:sz w:val="16"/>
                <w:szCs w:val="16"/>
                <w:lang w:val="uk-UA" w:eastAsia="uk-UA"/>
              </w:rPr>
              <w:t xml:space="preserve"> з тем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 xml:space="preserve"> «</w:t>
            </w:r>
            <w:r w:rsidRPr="00C37A4F">
              <w:rPr>
                <w:b w:val="0"/>
                <w:sz w:val="16"/>
                <w:szCs w:val="16"/>
                <w:lang w:val="uk-UA" w:eastAsia="uk-UA"/>
              </w:rPr>
              <w:t>Географічні характеристики/ Довкілля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A86F51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A86F51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A86F51" w:rsidRDefault="00A86F51" w:rsidP="00A86F5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Географічні особливості України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57</w:t>
            </w:r>
          </w:p>
        </w:tc>
      </w:tr>
      <w:tr w:rsidR="00090906" w:rsidRPr="00090906" w:rsidTr="00E11131">
        <w:trPr>
          <w:gridAfter w:val="9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976E55" w:rsidP="00976E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Проблема перенаселення </w:t>
            </w:r>
            <w:r w:rsidRPr="00976E5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планети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976E55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76E55">
              <w:rPr>
                <w:b w:val="0"/>
                <w:sz w:val="16"/>
                <w:szCs w:val="16"/>
                <w:lang w:val="uk-UA" w:eastAsia="uk-UA"/>
              </w:rPr>
              <w:t>Довкілля/ глобальні проблеми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AB0CE8" w:rsidP="00B65F5C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 w:rsidRPr="00C007A6">
              <w:rPr>
                <w:b w:val="0"/>
                <w:sz w:val="16"/>
                <w:szCs w:val="16"/>
                <w:lang w:val="en-US" w:eastAsia="uk-UA"/>
              </w:rPr>
              <w:t>Articles (no, a/an, the)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83455A" w:rsidP="00C007A6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0B4A3A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  <w:r w:rsidR="00C007A6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>Проблеми людства та шляхи їх вирішення</w:t>
            </w:r>
            <w:r w:rsidR="000B4A3A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58</w:t>
            </w:r>
          </w:p>
        </w:tc>
      </w:tr>
      <w:tr w:rsidR="00090906" w:rsidRPr="00090906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+</w:t>
            </w:r>
            <w:r w:rsidR="006F7EF5"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4C24A0">
              <w:rPr>
                <w:b w:val="0"/>
                <w:sz w:val="16"/>
                <w:szCs w:val="16"/>
                <w:lang w:val="en-US"/>
              </w:rPr>
              <w:t>Grammar Focus 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(Teacher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090906" w:rsidRDefault="00F765F6" w:rsidP="00F765F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90BD1">
              <w:rPr>
                <w:b w:val="0"/>
                <w:sz w:val="16"/>
                <w:szCs w:val="16"/>
                <w:lang w:val="uk-UA"/>
              </w:rPr>
              <w:t>Винахідливий фермер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F765F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F765F6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F765F6" w:rsidRPr="00F765F6">
              <w:rPr>
                <w:b w:val="0"/>
                <w:sz w:val="16"/>
                <w:szCs w:val="16"/>
                <w:lang w:val="uk-UA" w:eastAsia="uk-UA"/>
              </w:rPr>
              <w:t xml:space="preserve">вживання артиклів </w:t>
            </w:r>
            <w:r w:rsidRPr="00F765F6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B65F5C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F765F6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4A0" w:rsidRDefault="004C24A0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6F7EF5" w:rsidRPr="004C24A0" w:rsidRDefault="004C24A0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="006F7EF5" w:rsidRPr="004C24A0">
              <w:rPr>
                <w:b w:val="0"/>
                <w:sz w:val="16"/>
                <w:szCs w:val="16"/>
                <w:lang w:val="en-US"/>
              </w:rPr>
              <w:t>p.</w:t>
            </w:r>
            <w:r>
              <w:rPr>
                <w:b w:val="0"/>
                <w:sz w:val="16"/>
                <w:szCs w:val="16"/>
                <w:lang w:val="uk-UA"/>
              </w:rPr>
              <w:t>121</w:t>
            </w:r>
            <w:r w:rsidR="006F7EF5"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90906" w:rsidRPr="00090906" w:rsidTr="00E11131">
        <w:trPr>
          <w:gridAfter w:val="9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090906" w:rsidRDefault="00290BD1" w:rsidP="00B65F5C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90BD1">
              <w:rPr>
                <w:b w:val="0"/>
                <w:sz w:val="16"/>
                <w:szCs w:val="16"/>
                <w:lang w:val="uk-UA"/>
              </w:rPr>
              <w:t>Ти турбуєшся про захист довкілля?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290BD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0BD1">
              <w:rPr>
                <w:b w:val="0"/>
                <w:sz w:val="16"/>
                <w:szCs w:val="16"/>
                <w:lang w:val="uk-UA" w:eastAsia="uk-UA"/>
              </w:rPr>
              <w:t xml:space="preserve">Вимова </w:t>
            </w:r>
            <w:r w:rsidR="002704B9">
              <w:rPr>
                <w:b w:val="0"/>
                <w:sz w:val="16"/>
                <w:szCs w:val="16"/>
                <w:lang w:val="uk-UA" w:eastAsia="uk-UA"/>
              </w:rPr>
              <w:t>багатоскладових прикметників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290BD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0BD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 (</w:t>
            </w:r>
            <w:r w:rsidR="00290BD1">
              <w:rPr>
                <w:b w:val="0"/>
                <w:sz w:val="16"/>
                <w:szCs w:val="16"/>
                <w:lang w:val="uk-UA" w:eastAsia="en-US"/>
              </w:rPr>
              <w:t>множинний</w:t>
            </w:r>
            <w:r w:rsidR="004B0F3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83455A" w:rsidRPr="00290BD1">
              <w:rPr>
                <w:b w:val="0"/>
                <w:sz w:val="16"/>
                <w:szCs w:val="16"/>
                <w:lang w:val="uk-UA" w:eastAsia="en-US"/>
              </w:rPr>
              <w:t xml:space="preserve"> вибір</w:t>
            </w:r>
            <w:r w:rsidRPr="00290BD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4B0F35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4B0F35">
              <w:rPr>
                <w:b w:val="0"/>
                <w:sz w:val="16"/>
                <w:szCs w:val="16"/>
                <w:lang w:val="uk-UA" w:eastAsia="uk-UA"/>
              </w:rPr>
              <w:t>Говоріння: Як я долучаюсь до охорони довкілля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C14BF2" w:rsidRPr="004C24A0">
              <w:rPr>
                <w:b w:val="0"/>
                <w:sz w:val="16"/>
                <w:szCs w:val="16"/>
                <w:lang w:val="uk-UA"/>
              </w:rPr>
              <w:t xml:space="preserve"> 59</w:t>
            </w:r>
          </w:p>
        </w:tc>
      </w:tr>
      <w:tr w:rsidR="00090906" w:rsidRPr="00090906" w:rsidTr="00E11131">
        <w:trPr>
          <w:gridAfter w:val="9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B0F35" w:rsidRDefault="004B0F35" w:rsidP="004B0F35">
            <w:pPr>
              <w:rPr>
                <w:b w:val="0"/>
                <w:sz w:val="16"/>
                <w:szCs w:val="16"/>
                <w:lang w:val="uk-UA"/>
              </w:rPr>
            </w:pPr>
            <w:r w:rsidRPr="004B0F35">
              <w:rPr>
                <w:b w:val="0"/>
                <w:sz w:val="16"/>
                <w:szCs w:val="16"/>
                <w:lang w:val="uk-UA"/>
              </w:rPr>
              <w:t xml:space="preserve">  Досліджуємо нашу планету разом з </w:t>
            </w:r>
            <w:r w:rsidRPr="004B0F35">
              <w:rPr>
                <w:b w:val="0"/>
                <w:sz w:val="16"/>
                <w:szCs w:val="16"/>
                <w:lang w:val="en-US"/>
              </w:rPr>
              <w:t>Google</w:t>
            </w:r>
            <w:r w:rsidRPr="004B0F3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B0F35">
              <w:rPr>
                <w:b w:val="0"/>
                <w:sz w:val="16"/>
                <w:szCs w:val="16"/>
                <w:lang w:val="en-US"/>
              </w:rPr>
              <w:t>Earth</w:t>
            </w:r>
            <w:r w:rsidRPr="004B0F3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745DE7" w:rsidP="00623DD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623DD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623DDD"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3810DB" w:rsidP="00623DD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623DDD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23DDD" w:rsidRPr="00623DDD">
              <w:rPr>
                <w:b w:val="0"/>
                <w:sz w:val="16"/>
                <w:szCs w:val="16"/>
                <w:lang w:val="uk-UA" w:eastAsia="uk-UA"/>
              </w:rPr>
              <w:t>Важливі екологічні питання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3810DB" w:rsidRPr="004C24A0"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090906" w:rsidRPr="00090906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4B0F35" w:rsidRDefault="004B0F35" w:rsidP="0083455A">
            <w:pPr>
              <w:rPr>
                <w:b w:val="0"/>
                <w:sz w:val="16"/>
                <w:szCs w:val="16"/>
                <w:lang w:val="uk-UA"/>
              </w:rPr>
            </w:pPr>
            <w:r w:rsidRPr="004B0F35">
              <w:rPr>
                <w:b w:val="0"/>
                <w:sz w:val="16"/>
                <w:szCs w:val="16"/>
                <w:lang w:val="uk-UA"/>
              </w:rPr>
              <w:t>Амазонські племена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Default="0083455A" w:rsidP="00C972D4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C972D4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C972D4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="00C972D4" w:rsidRPr="00C972D4">
              <w:rPr>
                <w:b w:val="0"/>
                <w:sz w:val="16"/>
                <w:szCs w:val="16"/>
                <w:lang w:val="uk-UA" w:eastAsia="uk-UA"/>
              </w:rPr>
              <w:t>Екологія/ Довкілля</w:t>
            </w:r>
            <w:r w:rsidRPr="00C972D4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  <w:p w:rsidR="00C972D4" w:rsidRPr="00C972D4" w:rsidRDefault="00C972D4" w:rsidP="00C972D4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зі словом </w:t>
            </w:r>
            <w:r w:rsidRPr="00C972D4">
              <w:rPr>
                <w:b w:val="0"/>
                <w:i/>
                <w:sz w:val="16"/>
                <w:szCs w:val="16"/>
                <w:lang w:val="en-US" w:eastAsia="uk-UA"/>
              </w:rPr>
              <w:t>one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3810DB" w:rsidP="003810DB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623DDD" w:rsidP="003810D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23DD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A30615" w:rsidRDefault="003810DB" w:rsidP="00A30615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30615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A4ECC" w:rsidRPr="00A3061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A30615" w:rsidRPr="00A30615">
              <w:rPr>
                <w:b w:val="0"/>
                <w:sz w:val="16"/>
                <w:szCs w:val="16"/>
                <w:lang w:val="uk-UA" w:eastAsia="uk-UA"/>
              </w:rPr>
              <w:t>Шляхи вирішення екологічних проблем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4C24A0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60-61</w:t>
            </w:r>
          </w:p>
        </w:tc>
      </w:tr>
      <w:tr w:rsidR="00090906" w:rsidRPr="00090906" w:rsidTr="00082662">
        <w:trPr>
          <w:gridAfter w:val="9"/>
          <w:wAfter w:w="1834" w:type="pct"/>
          <w:cantSplit/>
          <w:trHeight w:val="21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082662" w:rsidP="003810D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82662">
              <w:rPr>
                <w:b w:val="0"/>
                <w:sz w:val="16"/>
                <w:szCs w:val="16"/>
                <w:lang w:val="uk-UA"/>
              </w:rPr>
              <w:t>Тварини-рятівники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AB0CE8" w:rsidP="003810DB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  <w:r w:rsidRPr="00AB0CE8">
              <w:rPr>
                <w:b w:val="0"/>
                <w:snapToGrid w:val="0"/>
                <w:sz w:val="16"/>
                <w:szCs w:val="16"/>
                <w:lang w:val="en-US"/>
              </w:rPr>
              <w:t>Non-defining r</w:t>
            </w:r>
            <w:r w:rsidR="001A4ECC" w:rsidRPr="00AB0CE8">
              <w:rPr>
                <w:b w:val="0"/>
                <w:snapToGrid w:val="0"/>
                <w:sz w:val="16"/>
                <w:szCs w:val="16"/>
                <w:lang w:val="en-US"/>
              </w:rPr>
              <w:t>elative clauses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3810DB" w:rsidP="001A4ECC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82662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082662" w:rsidRPr="00082662">
              <w:rPr>
                <w:b w:val="0"/>
                <w:sz w:val="16"/>
                <w:szCs w:val="16"/>
                <w:lang w:val="uk-UA" w:eastAsia="en-US"/>
              </w:rPr>
              <w:t xml:space="preserve">загальне </w:t>
            </w:r>
            <w:r w:rsidR="00082662" w:rsidRPr="00396AA0">
              <w:rPr>
                <w:b w:val="0"/>
                <w:sz w:val="16"/>
                <w:szCs w:val="16"/>
                <w:lang w:val="uk-UA" w:eastAsia="en-US"/>
              </w:rPr>
              <w:t>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3810DB" w:rsidP="003810DB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4C24A0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62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+</w:t>
            </w:r>
            <w:r w:rsidRPr="004C24A0">
              <w:rPr>
                <w:b w:val="0"/>
                <w:sz w:val="16"/>
                <w:szCs w:val="16"/>
                <w:lang w:val="en-US"/>
              </w:rPr>
              <w:t>Grammar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Focus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(Teacher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835163" w:rsidRDefault="00835163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>Це мій друг, про якого я тобі розповідав</w:t>
            </w:r>
            <w:r>
              <w:rPr>
                <w:b w:val="0"/>
                <w:color w:val="FF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7203D8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Відпрацювання </w:t>
            </w:r>
            <w:r w:rsidRPr="00AB0CE8">
              <w:rPr>
                <w:b w:val="0"/>
                <w:snapToGrid w:val="0"/>
                <w:sz w:val="16"/>
                <w:szCs w:val="16"/>
                <w:lang w:val="en-US"/>
              </w:rPr>
              <w:t>Non-defining relative clauses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835163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>Чому навчаються в Еко-школі?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835163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835163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835163">
              <w:rPr>
                <w:b w:val="0"/>
                <w:sz w:val="16"/>
                <w:szCs w:val="16"/>
                <w:lang w:val="uk-UA" w:eastAsia="uk-UA"/>
              </w:rPr>
              <w:t xml:space="preserve"> фрази </w:t>
            </w:r>
            <w:r w:rsidR="00835163" w:rsidRPr="00835163">
              <w:rPr>
                <w:b w:val="0"/>
                <w:sz w:val="16"/>
                <w:szCs w:val="16"/>
                <w:lang w:val="uk-UA" w:eastAsia="uk-UA"/>
              </w:rPr>
              <w:t>для вираження та обґрунтування власної думки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 xml:space="preserve">Аудіювання: загальне та детальне розуміння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835163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</w:t>
            </w:r>
            <w:r w:rsidR="00835163"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Давайте створимо Еко-гурток у нашій школі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63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835163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 xml:space="preserve">Проектна робота: </w:t>
            </w:r>
            <w:r w:rsidR="00835163" w:rsidRPr="00835163">
              <w:rPr>
                <w:b w:val="0"/>
                <w:sz w:val="16"/>
                <w:szCs w:val="16"/>
                <w:lang w:val="uk-UA"/>
              </w:rPr>
              <w:t>Наш Еко-гурток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835163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</w:t>
            </w:r>
            <w:r w:rsidR="00835163" w:rsidRPr="00835163">
              <w:rPr>
                <w:b w:val="0"/>
                <w:sz w:val="16"/>
                <w:szCs w:val="16"/>
                <w:lang w:val="uk-UA" w:eastAsia="uk-UA"/>
              </w:rPr>
              <w:t>Охорона довкілля</w:t>
            </w:r>
            <w:r w:rsidRPr="00835163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835163" w:rsidRDefault="00082662" w:rsidP="0008266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 «</w:t>
            </w:r>
            <w:r w:rsidRPr="00835163">
              <w:rPr>
                <w:b w:val="0"/>
                <w:sz w:val="16"/>
                <w:szCs w:val="16"/>
                <w:lang w:val="uk-UA"/>
              </w:rPr>
              <w:t>:</w:t>
            </w:r>
            <w:r w:rsidR="00835163" w:rsidRPr="00835163">
              <w:rPr>
                <w:b w:val="0"/>
                <w:sz w:val="16"/>
                <w:szCs w:val="16"/>
                <w:lang w:val="uk-UA"/>
              </w:rPr>
              <w:t>Наш Еко-гурток</w:t>
            </w: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Завершення проекту/під-</w:t>
            </w:r>
            <w:proofErr w:type="spellStart"/>
            <w:r w:rsidRPr="004C24A0">
              <w:rPr>
                <w:b w:val="0"/>
                <w:sz w:val="16"/>
                <w:szCs w:val="16"/>
                <w:lang w:val="uk-UA"/>
              </w:rPr>
              <w:t>готовка</w:t>
            </w:r>
            <w:proofErr w:type="spellEnd"/>
            <w:r w:rsidRPr="004C24A0">
              <w:rPr>
                <w:b w:val="0"/>
                <w:sz w:val="16"/>
                <w:szCs w:val="16"/>
                <w:lang w:val="uk-UA"/>
              </w:rPr>
              <w:t xml:space="preserve"> до його презентації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37799D" w:rsidRDefault="006625F3" w:rsidP="006625F3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  <w:r w:rsidRPr="006625F3">
              <w:rPr>
                <w:b w:val="0"/>
                <w:sz w:val="16"/>
                <w:szCs w:val="16"/>
                <w:lang w:val="uk-UA" w:eastAsia="uk-UA"/>
              </w:rPr>
              <w:t xml:space="preserve">Чи потрібно нести цивілізацію в Амазонські джунглі?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6625F3" w:rsidRDefault="00082662" w:rsidP="0008266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>Читання: : 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6625F3" w:rsidRDefault="00082662" w:rsidP="002704B9">
            <w:pPr>
              <w:rPr>
                <w:b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 xml:space="preserve">статті на </w:t>
            </w:r>
            <w:r w:rsidR="002704B9"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 xml:space="preserve"> тему (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64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1232F7" w:rsidP="00082662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  <w:r w:rsidRPr="001232F7">
              <w:rPr>
                <w:b w:val="0"/>
                <w:sz w:val="16"/>
                <w:szCs w:val="16"/>
                <w:lang w:val="uk-UA" w:eastAsia="uk-UA"/>
              </w:rPr>
              <w:t>Збережемо рідкісних тварин!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6625F3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6625F3"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 xml:space="preserve">статті на </w:t>
            </w:r>
            <w:r w:rsidR="002704B9"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="002704B9" w:rsidRPr="006625F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>тему (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 xml:space="preserve">статті на </w:t>
            </w:r>
            <w:r w:rsidR="002704B9"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="002704B9" w:rsidRPr="006625F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>тему (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="006625F3"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="006625F3"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="006625F3" w:rsidRPr="006625F3">
              <w:rPr>
                <w:b w:val="0"/>
                <w:sz w:val="16"/>
                <w:szCs w:val="16"/>
                <w:lang w:val="uk-UA"/>
              </w:rPr>
              <w:t>)</w:t>
            </w:r>
            <w:r w:rsidR="006625F3">
              <w:rPr>
                <w:b w:val="0"/>
                <w:sz w:val="16"/>
                <w:szCs w:val="16"/>
                <w:lang w:val="uk-UA"/>
              </w:rPr>
              <w:t>: «Дикі тварини: воля чи зоопарк?»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64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70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C538BD">
              <w:rPr>
                <w:b w:val="0"/>
                <w:sz w:val="16"/>
                <w:szCs w:val="16"/>
                <w:lang w:val="en-US"/>
              </w:rPr>
              <w:t>Unit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C538BD">
              <w:rPr>
                <w:b w:val="0"/>
                <w:sz w:val="16"/>
                <w:szCs w:val="16"/>
                <w:lang w:val="en-US"/>
              </w:rPr>
              <w:t>Unit 5</w:t>
            </w:r>
            <w:r w:rsidRPr="00C538BD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65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eastAsia="en-US"/>
              </w:rPr>
              <w:t xml:space="preserve"> 71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9" w:rsidRDefault="00082662" w:rsidP="00C538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</w:t>
            </w:r>
            <w:r w:rsidR="00C538BD"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C538BD"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</w:p>
          <w:p w:rsidR="002704B9" w:rsidRPr="002704B9" w:rsidRDefault="002704B9" w:rsidP="002704B9">
            <w:pPr>
              <w:rPr>
                <w:sz w:val="16"/>
                <w:szCs w:val="16"/>
                <w:lang w:val="uk-UA"/>
              </w:rPr>
            </w:pPr>
          </w:p>
          <w:p w:rsidR="002704B9" w:rsidRDefault="002704B9" w:rsidP="002704B9">
            <w:pPr>
              <w:rPr>
                <w:sz w:val="16"/>
                <w:szCs w:val="16"/>
                <w:lang w:val="uk-UA"/>
              </w:rPr>
            </w:pPr>
          </w:p>
          <w:p w:rsidR="00082662" w:rsidRPr="002704B9" w:rsidRDefault="002704B9" w:rsidP="002704B9">
            <w:pPr>
              <w:tabs>
                <w:tab w:val="left" w:pos="130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5713EF">
              <w:rPr>
                <w:b w:val="0"/>
                <w:sz w:val="16"/>
                <w:szCs w:val="16"/>
                <w:lang w:val="uk-UA"/>
              </w:rPr>
              <w:t>Як допомогти тваринам?</w:t>
            </w:r>
            <w:r w:rsidRPr="00C538BD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082662" w:rsidRPr="00C538BD" w:rsidRDefault="005713EF" w:rsidP="005713EF">
            <w:pPr>
              <w:rPr>
                <w:b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написання статті на </w:t>
            </w:r>
            <w:r w:rsidR="002704B9"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="002704B9" w:rsidRPr="006625F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625F3">
              <w:rPr>
                <w:b w:val="0"/>
                <w:sz w:val="16"/>
                <w:szCs w:val="16"/>
                <w:lang w:val="uk-UA"/>
              </w:rPr>
              <w:t>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1257FA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1257FA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Pr="006625F3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: «Домашні улюбленці: друзі чи іграшки?»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65</w:t>
            </w:r>
          </w:p>
        </w:tc>
      </w:tr>
      <w:tr w:rsidR="00082662" w:rsidRPr="00090906" w:rsidTr="006E10D6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        Unit 5 WB: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66-67</w:t>
            </w:r>
          </w:p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538BD">
              <w:rPr>
                <w:b w:val="0"/>
                <w:sz w:val="16"/>
                <w:szCs w:val="16"/>
                <w:lang w:val="en-US"/>
              </w:rPr>
              <w:t>matching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gap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fill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sentence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word</w:t>
            </w:r>
            <w:r w:rsidRPr="00C538BD">
              <w:rPr>
                <w:b w:val="0"/>
                <w:sz w:val="16"/>
                <w:szCs w:val="16"/>
                <w:lang w:val="uk-UA"/>
              </w:rPr>
              <w:t>-</w:t>
            </w:r>
            <w:r w:rsidRPr="00C538BD">
              <w:rPr>
                <w:b w:val="0"/>
                <w:sz w:val="16"/>
                <w:szCs w:val="16"/>
                <w:lang w:val="en-US"/>
              </w:rPr>
              <w:t>formation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multiple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choice</w:t>
            </w:r>
            <w:r w:rsidRPr="00C538BD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66-67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C538BD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C538BD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82662" w:rsidRPr="004C24A0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82662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82662" w:rsidRPr="004C24A0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C538BD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538BD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82662" w:rsidRPr="00090906" w:rsidTr="00B65F5C">
        <w:trPr>
          <w:cantSplit/>
          <w:trHeight w:val="135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662" w:rsidRPr="00090906" w:rsidRDefault="00082662" w:rsidP="00082662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lastRenderedPageBreak/>
              <w:t>Модуль 6</w:t>
            </w:r>
            <w:r w:rsidRPr="00090906">
              <w:rPr>
                <w:sz w:val="16"/>
                <w:szCs w:val="16"/>
              </w:rPr>
              <w:t xml:space="preserve">: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Get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well</w:t>
            </w:r>
          </w:p>
          <w:p w:rsidR="00082662" w:rsidRPr="00DC7DB9" w:rsidRDefault="00082662" w:rsidP="00082662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DC7DB9">
              <w:rPr>
                <w:b w:val="0"/>
                <w:sz w:val="16"/>
                <w:szCs w:val="16"/>
                <w:lang w:val="uk-UA"/>
              </w:rPr>
              <w:t>Т</w:t>
            </w:r>
            <w:r w:rsidRPr="00DC7DB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C7DB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DC7DB9">
              <w:rPr>
                <w:b w:val="0"/>
                <w:sz w:val="16"/>
                <w:szCs w:val="20"/>
                <w:lang w:val="uk-UA"/>
              </w:rPr>
              <w:t xml:space="preserve">Здоров’я/ лікування </w:t>
            </w:r>
          </w:p>
          <w:p w:rsidR="00082662" w:rsidRPr="00090906" w:rsidRDefault="00082662" w:rsidP="00082662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82662" w:rsidRPr="00090906" w:rsidRDefault="00082662" w:rsidP="00082662">
            <w:pPr>
              <w:rPr>
                <w:color w:val="FF0000"/>
              </w:rPr>
            </w:pPr>
          </w:p>
        </w:tc>
        <w:tc>
          <w:tcPr>
            <w:tcW w:w="202" w:type="pct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1257FA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Що страхують відомі люди.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uk-UA"/>
              </w:rPr>
              <w:t xml:space="preserve">Професії </w:t>
            </w:r>
            <w:r w:rsidR="001257FA" w:rsidRPr="001257FA">
              <w:rPr>
                <w:b w:val="0"/>
                <w:sz w:val="16"/>
                <w:szCs w:val="16"/>
                <w:lang w:val="uk-UA" w:eastAsia="uk-UA"/>
              </w:rPr>
              <w:t>/ частини тіла</w:t>
            </w:r>
            <w:r w:rsidR="001257FA">
              <w:rPr>
                <w:b w:val="0"/>
                <w:sz w:val="16"/>
                <w:szCs w:val="16"/>
                <w:lang w:val="uk-UA" w:eastAsia="uk-UA"/>
              </w:rPr>
              <w:t>/ травми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Pr="001257FA">
              <w:rPr>
                <w:b w:val="0"/>
                <w:color w:val="auto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1257FA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Що </w:t>
            </w:r>
            <w:r w:rsidRP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 w:rsid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>може спричинити травму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082662" w:rsidRPr="001257FA" w:rsidRDefault="00082662" w:rsidP="0008266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</w:rPr>
              <w:t xml:space="preserve">- </w:t>
            </w:r>
            <w:r w:rsidRPr="001257FA">
              <w:rPr>
                <w:b w:val="0"/>
                <w:sz w:val="16"/>
                <w:szCs w:val="16"/>
                <w:lang w:val="uk-UA"/>
              </w:rPr>
              <w:t>вести бесіду за запитаннями та дискусію;</w:t>
            </w:r>
          </w:p>
          <w:p w:rsidR="00082662" w:rsidRPr="00090906" w:rsidRDefault="00082662" w:rsidP="00082662">
            <w:pPr>
              <w:autoSpaceDE w:val="0"/>
              <w:autoSpaceDN w:val="0"/>
              <w:adjustRightInd w:val="0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68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73</w:t>
            </w:r>
          </w:p>
          <w:p w:rsidR="00082662" w:rsidRPr="001257FA" w:rsidRDefault="00082662" w:rsidP="0008266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082662" w:rsidRPr="001257FA" w:rsidRDefault="00082662" w:rsidP="00082662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1257FA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Я не вірю своїм очам!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1257FA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uk-UA"/>
              </w:rPr>
              <w:t>Ідіоматичні вирази з назвами частин тіла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5F14" w:rsidRDefault="00082662" w:rsidP="0008266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5F14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945F14"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5F14" w:rsidRDefault="00082662" w:rsidP="00945F14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69</w:t>
            </w:r>
          </w:p>
          <w:p w:rsidR="00082662" w:rsidRPr="001257FA" w:rsidRDefault="00082662" w:rsidP="00082662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</w:tr>
      <w:tr w:rsidR="00082662" w:rsidRPr="00090906" w:rsidTr="003E26FE">
        <w:trPr>
          <w:gridAfter w:val="9"/>
          <w:wAfter w:w="1834" w:type="pct"/>
          <w:cantSplit/>
          <w:trHeight w:val="70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945F14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Перша невідкладна допомога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5F14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  <w:r w:rsidRPr="00945F14">
              <w:rPr>
                <w:b w:val="0"/>
                <w:sz w:val="16"/>
                <w:szCs w:val="16"/>
                <w:lang w:val="en-US"/>
              </w:rPr>
              <w:t>Second Conditional</w:t>
            </w:r>
            <w:r w:rsidR="00945F14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="00945F14">
              <w:rPr>
                <w:b w:val="0"/>
                <w:sz w:val="16"/>
                <w:szCs w:val="16"/>
                <w:lang w:val="en-US"/>
              </w:rPr>
              <w:t>wish/ if only)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5F14" w:rsidRDefault="00082662" w:rsidP="0008266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5F14"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="0094434F" w:rsidRPr="0094434F">
              <w:rPr>
                <w:b w:val="0"/>
                <w:sz w:val="16"/>
                <w:szCs w:val="16"/>
                <w:lang w:eastAsia="en-US"/>
              </w:rPr>
              <w:t>/</w:t>
            </w:r>
            <w:r w:rsidR="0094434F">
              <w:rPr>
                <w:b w:val="0"/>
                <w:sz w:val="16"/>
                <w:szCs w:val="16"/>
                <w:lang w:val="uk-UA" w:eastAsia="en-US"/>
              </w:rPr>
              <w:t>аудіювання</w:t>
            </w:r>
            <w:r w:rsidRPr="00945F14">
              <w:rPr>
                <w:b w:val="0"/>
                <w:sz w:val="16"/>
                <w:szCs w:val="16"/>
                <w:lang w:val="uk-UA" w:eastAsia="en-US"/>
              </w:rPr>
              <w:t xml:space="preserve">: 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434F" w:rsidRDefault="0094434F" w:rsidP="0008266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мої мрії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70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  <w:p w:rsidR="00082662" w:rsidRPr="001257FA" w:rsidRDefault="001257FA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+Grammar Focus (pp.122</w:t>
            </w:r>
            <w:r w:rsidR="00082662" w:rsidRPr="001257FA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(Teacher</w:t>
            </w:r>
            <w:r w:rsidRPr="001257FA">
              <w:rPr>
                <w:b w:val="0"/>
                <w:sz w:val="16"/>
                <w:szCs w:val="16"/>
                <w:lang w:val="uk-UA"/>
              </w:rPr>
              <w:t>’</w:t>
            </w:r>
            <w:r w:rsidRPr="001257FA">
              <w:rPr>
                <w:b w:val="0"/>
                <w:sz w:val="16"/>
                <w:szCs w:val="16"/>
                <w:lang w:val="en-US"/>
              </w:rPr>
              <w:t>s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/>
              </w:rPr>
              <w:t>Multi</w:t>
            </w:r>
            <w:r w:rsidRPr="001257FA">
              <w:rPr>
                <w:b w:val="0"/>
                <w:sz w:val="16"/>
                <w:szCs w:val="16"/>
                <w:lang w:val="uk-UA"/>
              </w:rPr>
              <w:t>-</w:t>
            </w:r>
            <w:r w:rsidRPr="001257FA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94434F" w:rsidP="0094434F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 xml:space="preserve">Якби у мене був новий </w:t>
            </w:r>
            <w:proofErr w:type="spellStart"/>
            <w:r w:rsidRPr="0094434F">
              <w:rPr>
                <w:b w:val="0"/>
                <w:sz w:val="16"/>
                <w:szCs w:val="16"/>
                <w:lang w:val="uk-UA"/>
              </w:rPr>
              <w:t>лептоп</w:t>
            </w:r>
            <w:proofErr w:type="spellEnd"/>
            <w:r w:rsidRPr="0094434F">
              <w:rPr>
                <w:b w:val="0"/>
                <w:sz w:val="16"/>
                <w:szCs w:val="16"/>
                <w:lang w:val="uk-UA"/>
              </w:rPr>
              <w:t xml:space="preserve">!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434F" w:rsidRDefault="00082662" w:rsidP="0008266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94434F">
              <w:rPr>
                <w:b w:val="0"/>
                <w:sz w:val="16"/>
                <w:szCs w:val="16"/>
                <w:lang w:val="en-US"/>
              </w:rPr>
              <w:t>Second</w:t>
            </w:r>
            <w:r w:rsidRPr="0094434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94434F">
              <w:rPr>
                <w:b w:val="0"/>
                <w:sz w:val="16"/>
                <w:szCs w:val="16"/>
                <w:lang w:val="en-US"/>
              </w:rPr>
              <w:t>Conditional</w:t>
            </w:r>
            <w:r w:rsidRPr="0094434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94434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4434F" w:rsidRDefault="00082662" w:rsidP="0008266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434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082662" w:rsidRPr="001257FA" w:rsidRDefault="001257FA" w:rsidP="0008266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p.122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94434F" w:rsidP="0008266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>Благодійні організації у Великобританії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94434F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>Фрази з теми «Благодійність, суспільна діяльність»</w:t>
            </w:r>
            <w:r w:rsidR="00082662" w:rsidRPr="0094434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94434F">
            <w:pPr>
              <w:rPr>
                <w:b w:val="0"/>
                <w:color w:val="FF0000"/>
                <w:sz w:val="16"/>
                <w:szCs w:val="16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94434F" w:rsidRPr="0094434F">
              <w:rPr>
                <w:b w:val="0"/>
                <w:sz w:val="16"/>
                <w:szCs w:val="16"/>
                <w:lang w:val="uk-UA"/>
              </w:rPr>
              <w:t>голосних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="0094434F" w:rsidRPr="00945F14">
              <w:rPr>
                <w:b w:val="0"/>
                <w:color w:val="auto"/>
                <w:sz w:val="16"/>
                <w:szCs w:val="16"/>
                <w:lang w:val="uk-UA"/>
              </w:rPr>
              <w:t xml:space="preserve">загальне </w:t>
            </w:r>
            <w:r w:rsidR="0094434F">
              <w:rPr>
                <w:b w:val="0"/>
                <w:color w:val="auto"/>
                <w:sz w:val="16"/>
                <w:szCs w:val="16"/>
                <w:lang w:val="uk-UA"/>
              </w:rPr>
              <w:t xml:space="preserve">та детальне </w:t>
            </w:r>
            <w:r w:rsidR="0094434F" w:rsidRPr="00945F14">
              <w:rPr>
                <w:b w:val="0"/>
                <w:color w:val="auto"/>
                <w:sz w:val="16"/>
                <w:szCs w:val="16"/>
                <w:lang w:val="uk-UA"/>
              </w:rPr>
              <w:t>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71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94434F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 xml:space="preserve">Малярія – небезпечна хвороба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Default="009E3BF3" w:rsidP="0008266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Хвороби/ лікування</w:t>
            </w:r>
          </w:p>
          <w:p w:rsidR="009E3BF3" w:rsidRPr="009E3BF3" w:rsidRDefault="009E3BF3" w:rsidP="0008266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E3BF3" w:rsidRDefault="00082662" w:rsidP="0008266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9E3BF3" w:rsidRDefault="00082662" w:rsidP="009E3BF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9E3BF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9E3BF3" w:rsidRPr="009E3BF3">
              <w:rPr>
                <w:b w:val="0"/>
                <w:color w:val="auto"/>
                <w:sz w:val="16"/>
                <w:szCs w:val="16"/>
                <w:lang w:val="uk-UA"/>
              </w:rPr>
              <w:t xml:space="preserve">множинний вибір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72-73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7949DD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949DD">
              <w:rPr>
                <w:b w:val="0"/>
                <w:sz w:val="16"/>
                <w:szCs w:val="16"/>
                <w:lang w:val="uk-UA" w:eastAsia="uk-UA"/>
              </w:rPr>
              <w:t xml:space="preserve">Ти слідкуєш за своїм здоров’ям?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7949DD" w:rsidRDefault="00082662" w:rsidP="0008266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7949D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  <w:p w:rsidR="00082662" w:rsidRPr="007949DD" w:rsidRDefault="00082662" w:rsidP="00082662">
            <w:pPr>
              <w:rPr>
                <w:lang w:val="uk-UA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7949DD" w:rsidRDefault="00082662" w:rsidP="007949D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949D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7949DD" w:rsidRPr="007949DD">
              <w:rPr>
                <w:b w:val="0"/>
                <w:snapToGrid w:val="0"/>
                <w:sz w:val="16"/>
                <w:szCs w:val="16"/>
                <w:lang w:val="uk-UA" w:eastAsia="uk-UA"/>
              </w:rPr>
              <w:t>здоровий спосіб життя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72-73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626F5" w:rsidRDefault="000626F5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0626F5">
              <w:rPr>
                <w:b w:val="0"/>
                <w:sz w:val="16"/>
                <w:szCs w:val="16"/>
                <w:lang w:val="en-US" w:eastAsia="uk-UA"/>
              </w:rPr>
              <w:t>Дивовижний</w:t>
            </w:r>
            <w:proofErr w:type="spellEnd"/>
            <w:r w:rsidRPr="000626F5"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 w:rsidRPr="000626F5">
              <w:rPr>
                <w:b w:val="0"/>
                <w:sz w:val="16"/>
                <w:szCs w:val="16"/>
                <w:lang w:val="en-US" w:eastAsia="uk-UA"/>
              </w:rPr>
              <w:t>порятунок</w:t>
            </w:r>
            <w:proofErr w:type="spellEnd"/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7949DD" w:rsidRDefault="007949DD" w:rsidP="00082662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 w:rsidRPr="000626F5">
              <w:rPr>
                <w:b w:val="0"/>
                <w:sz w:val="16"/>
                <w:szCs w:val="16"/>
                <w:lang w:val="en-US" w:eastAsia="uk-UA"/>
              </w:rPr>
              <w:t>Third Conditional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62" w:rsidRPr="00090906" w:rsidRDefault="00082662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Письмо/говоріння: </w:t>
            </w:r>
            <w:r w:rsidR="000626F5" w:rsidRPr="000626F5">
              <w:rPr>
                <w:b w:val="0"/>
                <w:sz w:val="16"/>
                <w:szCs w:val="16"/>
                <w:lang w:val="uk-UA" w:eastAsia="uk-UA"/>
              </w:rPr>
              <w:t>шкодування про минуле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74</w:t>
            </w:r>
          </w:p>
        </w:tc>
      </w:tr>
      <w:tr w:rsidR="00082662" w:rsidRPr="00090906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+Grammar Focus </w:t>
            </w:r>
            <w:r w:rsidR="001257FA" w:rsidRPr="001257FA">
              <w:rPr>
                <w:b w:val="0"/>
                <w:sz w:val="16"/>
                <w:szCs w:val="16"/>
                <w:lang w:val="en-US"/>
              </w:rPr>
              <w:t>(pp.</w:t>
            </w:r>
            <w:r w:rsidRPr="001257FA">
              <w:rPr>
                <w:b w:val="0"/>
                <w:sz w:val="16"/>
                <w:szCs w:val="16"/>
                <w:lang w:val="en-US"/>
              </w:rPr>
              <w:t>123)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082662" w:rsidRPr="001257FA" w:rsidRDefault="00082662" w:rsidP="00082662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(Teacher</w:t>
            </w:r>
            <w:r w:rsidRPr="001257FA">
              <w:rPr>
                <w:b w:val="0"/>
                <w:sz w:val="16"/>
                <w:szCs w:val="16"/>
                <w:lang w:val="uk-UA"/>
              </w:rPr>
              <w:t>’</w:t>
            </w:r>
            <w:r w:rsidRPr="001257FA">
              <w:rPr>
                <w:b w:val="0"/>
                <w:sz w:val="16"/>
                <w:szCs w:val="16"/>
                <w:lang w:val="en-US"/>
              </w:rPr>
              <w:t>s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/>
              </w:rPr>
              <w:t>Multi</w:t>
            </w:r>
            <w:r w:rsidRPr="001257FA">
              <w:rPr>
                <w:b w:val="0"/>
                <w:sz w:val="16"/>
                <w:szCs w:val="16"/>
                <w:lang w:val="uk-UA"/>
              </w:rPr>
              <w:t>-</w:t>
            </w:r>
            <w:r w:rsidRPr="001257FA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626F5" w:rsidRDefault="000626F5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Якби можна було повернути час назад!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0626F5" w:rsidRPr="000626F5">
              <w:rPr>
                <w:b w:val="0"/>
                <w:sz w:val="16"/>
                <w:szCs w:val="16"/>
                <w:lang w:val="en-US" w:eastAsia="uk-UA"/>
              </w:rPr>
              <w:t>Third</w:t>
            </w:r>
            <w:r w:rsidR="000626F5" w:rsidRPr="000626F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0626F5" w:rsidRPr="000626F5">
              <w:rPr>
                <w:b w:val="0"/>
                <w:sz w:val="16"/>
                <w:szCs w:val="16"/>
                <w:lang w:val="en-US" w:eastAsia="uk-UA"/>
              </w:rPr>
              <w:t>Conditional</w:t>
            </w:r>
            <w:r w:rsidR="000626F5" w:rsidRPr="000626F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626F5" w:rsidRDefault="00082662" w:rsidP="0008266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626F5" w:rsidRDefault="00082662" w:rsidP="00082662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7FA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082662" w:rsidRPr="001257FA" w:rsidRDefault="001257FA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p.</w:t>
            </w:r>
            <w:r w:rsidR="00082662" w:rsidRPr="001257FA">
              <w:rPr>
                <w:b w:val="0"/>
                <w:sz w:val="16"/>
                <w:szCs w:val="16"/>
                <w:lang w:val="en-US"/>
              </w:rPr>
              <w:t>123</w:t>
            </w:r>
          </w:p>
          <w:p w:rsidR="00082662" w:rsidRPr="001257FA" w:rsidRDefault="00082662" w:rsidP="0008266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82662" w:rsidRPr="00090906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82662" w:rsidRPr="001257FA" w:rsidRDefault="00082662" w:rsidP="0008266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626F5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Похід до лікаря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82662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0626F5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 фрази для </w:t>
            </w:r>
            <w:r w:rsidR="000626F5" w:rsidRPr="000626F5">
              <w:rPr>
                <w:b w:val="0"/>
                <w:sz w:val="16"/>
                <w:szCs w:val="16"/>
                <w:lang w:val="uk-UA" w:eastAsia="uk-UA"/>
              </w:rPr>
              <w:t>розповіді/ питань про симптоми та лікування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626F5" w:rsidP="0008266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</w:t>
            </w:r>
            <w:r w:rsidR="00082662" w:rsidRPr="000626F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  <w:r w:rsidRPr="00945F14">
              <w:rPr>
                <w:b w:val="0"/>
                <w:sz w:val="16"/>
                <w:szCs w:val="16"/>
                <w:lang w:val="uk-UA" w:eastAsia="en-US"/>
              </w:rPr>
              <w:t>загальне 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62" w:rsidRPr="00090906" w:rsidRDefault="00082662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Говоріння: рольова гра (</w:t>
            </w:r>
            <w:r w:rsidR="000626F5">
              <w:rPr>
                <w:b w:val="0"/>
                <w:sz w:val="16"/>
                <w:szCs w:val="16"/>
                <w:lang w:val="uk-UA" w:eastAsia="uk-UA"/>
              </w:rPr>
              <w:t>На прийомі</w:t>
            </w:r>
            <w:r w:rsidR="000626F5">
              <w:rPr>
                <w:b w:val="0"/>
                <w:sz w:val="16"/>
                <w:szCs w:val="16"/>
                <w:lang w:val="uk-UA" w:eastAsia="uk-UA"/>
              </w:rPr>
              <w:t xml:space="preserve"> у лікаря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62" w:rsidRPr="00090906" w:rsidRDefault="00082662" w:rsidP="0008266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2662" w:rsidRPr="001257FA" w:rsidRDefault="00082662" w:rsidP="00082662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75</w:t>
            </w:r>
          </w:p>
        </w:tc>
      </w:tr>
      <w:tr w:rsidR="000626F5" w:rsidRPr="00090906" w:rsidTr="00E11131">
        <w:trPr>
          <w:gridAfter w:val="9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6F5" w:rsidRPr="001257FA" w:rsidRDefault="000626F5" w:rsidP="000626F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626F5" w:rsidRPr="001257FA" w:rsidRDefault="000626F5" w:rsidP="000626F5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Професія медика</w:t>
            </w:r>
            <w:r w:rsidRPr="00090906">
              <w:rPr>
                <w:b w:val="0"/>
                <w:color w:val="FF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6F5" w:rsidRPr="001257FA" w:rsidRDefault="000626F5" w:rsidP="000626F5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76</w:t>
            </w:r>
          </w:p>
        </w:tc>
      </w:tr>
      <w:tr w:rsidR="000626F5" w:rsidRPr="00090906" w:rsidTr="00E11131">
        <w:trPr>
          <w:gridAfter w:val="9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6F5" w:rsidRPr="001257FA" w:rsidRDefault="000626F5" w:rsidP="000626F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626F5" w:rsidRPr="001257FA" w:rsidRDefault="000626F5" w:rsidP="000626F5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Мій улюблений лікар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0626F5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0626F5"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90906" w:rsidRDefault="000626F5" w:rsidP="000626F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6F5" w:rsidRPr="000626F5" w:rsidRDefault="00992956" w:rsidP="000626F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</w:t>
            </w:r>
            <w:r w:rsidR="000626F5" w:rsidRPr="000626F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исьмо: </w:t>
            </w:r>
          </w:p>
          <w:p w:rsidR="00992956" w:rsidRPr="00090906" w:rsidRDefault="00992956" w:rsidP="0099295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 xml:space="preserve">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F5" w:rsidRPr="00090906" w:rsidRDefault="000626F5" w:rsidP="000626F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6F5" w:rsidRPr="001257FA" w:rsidRDefault="000626F5" w:rsidP="000626F5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76</w:t>
            </w:r>
          </w:p>
        </w:tc>
      </w:tr>
      <w:tr w:rsidR="009C0305" w:rsidRPr="00090906" w:rsidTr="00E11131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305" w:rsidRPr="001257FA" w:rsidRDefault="009C0305" w:rsidP="009C030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9C0305" w:rsidRPr="001257FA" w:rsidRDefault="009C0305" w:rsidP="009C030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Ст.82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9C0305" w:rsidRDefault="009C0305" w:rsidP="009C030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9C0305">
              <w:rPr>
                <w:b w:val="0"/>
                <w:sz w:val="16"/>
                <w:szCs w:val="16"/>
                <w:lang w:val="en-US"/>
              </w:rPr>
              <w:t>Unit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9C0305">
              <w:rPr>
                <w:b w:val="0"/>
                <w:sz w:val="16"/>
                <w:szCs w:val="16"/>
                <w:lang w:val="en-US"/>
              </w:rPr>
              <w:t>Unit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090906" w:rsidRDefault="009C0305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305" w:rsidRPr="001257FA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77</w:t>
            </w:r>
          </w:p>
        </w:tc>
      </w:tr>
      <w:tr w:rsidR="009C0305" w:rsidRPr="00090906" w:rsidTr="00E11131">
        <w:trPr>
          <w:gridAfter w:val="9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305" w:rsidRPr="001257FA" w:rsidRDefault="009C0305" w:rsidP="009C030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9C0305" w:rsidRPr="001257FA" w:rsidRDefault="009C0305" w:rsidP="009C030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Ст.83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9C0305" w:rsidRDefault="009C0305" w:rsidP="009C030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9C0305" w:rsidRDefault="009C0305" w:rsidP="009C030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(заповнення пропусків</w:t>
            </w:r>
            <w:r w:rsidRPr="009C0305">
              <w:rPr>
                <w:b w:val="0"/>
                <w:sz w:val="16"/>
                <w:szCs w:val="16"/>
                <w:lang w:val="uk-UA" w:eastAsia="en-US"/>
              </w:rPr>
              <w:t>)</w:t>
            </w:r>
            <w:r w:rsidRPr="009C03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Моє здоров’я </w:t>
            </w:r>
          </w:p>
          <w:p w:rsidR="009C0305" w:rsidRPr="009C0305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Pr="009C0305"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>
              <w:rPr>
                <w:b w:val="0"/>
                <w:sz w:val="16"/>
                <w:szCs w:val="16"/>
                <w:lang w:val="uk-UA" w:eastAsia="uk-UA"/>
              </w:rPr>
              <w:t>власного життєвого досвіду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0305" w:rsidRPr="001257FA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77</w:t>
            </w:r>
          </w:p>
        </w:tc>
      </w:tr>
      <w:tr w:rsidR="00643276" w:rsidRPr="00643276" w:rsidTr="00643276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1257FA" w:rsidRDefault="00643276" w:rsidP="009C030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43276" w:rsidRPr="001257FA" w:rsidRDefault="00643276" w:rsidP="009C030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257FA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43276" w:rsidRPr="001257FA" w:rsidRDefault="00643276" w:rsidP="009C030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76" w:rsidRPr="009C0305" w:rsidRDefault="00643276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1257FA" w:rsidRDefault="00643276" w:rsidP="00643276">
            <w:pPr>
              <w:rPr>
                <w:b w:val="0"/>
                <w:sz w:val="16"/>
                <w:szCs w:val="16"/>
                <w:lang w:eastAsia="en-US"/>
              </w:rPr>
            </w:pPr>
            <w:r w:rsidRPr="001257FA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43276" w:rsidRPr="001257FA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643276" w:rsidRPr="00090906" w:rsidTr="00643276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1257FA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 6 WB:</w:t>
            </w:r>
          </w:p>
          <w:p w:rsidR="00643276" w:rsidRPr="001257FA" w:rsidRDefault="00643276" w:rsidP="009C030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 xml:space="preserve"> 78-79</w:t>
            </w:r>
          </w:p>
          <w:p w:rsidR="00643276" w:rsidRPr="001257FA" w:rsidRDefault="00643276" w:rsidP="009C030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643276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43276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643276">
              <w:rPr>
                <w:b w:val="0"/>
                <w:sz w:val="16"/>
                <w:szCs w:val="16"/>
                <w:lang w:val="en-US"/>
              </w:rPr>
              <w:t>matching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gap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fill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sentence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word</w:t>
            </w:r>
            <w:r w:rsidRPr="00643276">
              <w:rPr>
                <w:b w:val="0"/>
                <w:sz w:val="16"/>
                <w:szCs w:val="16"/>
                <w:lang w:val="uk-UA"/>
              </w:rPr>
              <w:t>-</w:t>
            </w:r>
            <w:r w:rsidRPr="00643276">
              <w:rPr>
                <w:b w:val="0"/>
                <w:sz w:val="16"/>
                <w:szCs w:val="16"/>
                <w:lang w:val="en-US"/>
              </w:rPr>
              <w:t>formation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multiple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choice</w:t>
            </w:r>
            <w:r w:rsidRPr="00643276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1257FA" w:rsidRDefault="00643276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78-79</w:t>
            </w:r>
          </w:p>
        </w:tc>
      </w:tr>
      <w:tr w:rsidR="009C0305" w:rsidRPr="00090906" w:rsidTr="00F14BE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305" w:rsidRPr="00E05F39" w:rsidRDefault="009C0305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9C0305" w:rsidRPr="00E05F39" w:rsidRDefault="009C0305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9C0305" w:rsidRPr="00E05F39" w:rsidRDefault="009C0305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05" w:rsidRPr="00E05F39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305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5" w:rsidRPr="00090906" w:rsidRDefault="009C0305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9C0305" w:rsidRPr="001257FA" w:rsidRDefault="009C0305" w:rsidP="009C030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643276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E05F39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643276" w:rsidRPr="00E05F39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3276" w:rsidRPr="00E05F39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9C0305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9C030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9C030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E05F39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643276" w:rsidRPr="00E05F39" w:rsidRDefault="00643276" w:rsidP="009C030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3276" w:rsidRPr="00E05F39" w:rsidRDefault="00643276" w:rsidP="009C030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643276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3276" w:rsidRPr="00E05F39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643276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E05F39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3276" w:rsidRPr="00E05F39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643276" w:rsidRPr="00E05F39" w:rsidRDefault="00643276" w:rsidP="00643276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E05F39" w:rsidRDefault="00643276" w:rsidP="006432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643276" w:rsidRPr="00090906" w:rsidTr="00090906">
        <w:trPr>
          <w:cantSplit/>
          <w:trHeight w:val="650"/>
        </w:trPr>
        <w:tc>
          <w:tcPr>
            <w:tcW w:w="3166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643276" w:rsidRPr="00DC7DB9" w:rsidRDefault="00643276" w:rsidP="002704B9">
            <w:pPr>
              <w:jc w:val="center"/>
              <w:rPr>
                <w:bCs w:val="0"/>
                <w:i/>
                <w:sz w:val="16"/>
                <w:szCs w:val="16"/>
              </w:rPr>
            </w:pPr>
            <w:r w:rsidRPr="00DC7DB9">
              <w:rPr>
                <w:sz w:val="16"/>
                <w:szCs w:val="16"/>
                <w:lang w:val="uk-UA"/>
              </w:rPr>
              <w:t>Модуль 7</w:t>
            </w:r>
            <w:r w:rsidRPr="00DC7DB9">
              <w:rPr>
                <w:sz w:val="16"/>
                <w:szCs w:val="16"/>
              </w:rPr>
              <w:t xml:space="preserve">: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In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the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spotlight</w:t>
            </w:r>
          </w:p>
          <w:p w:rsidR="00643276" w:rsidRPr="00DC7DB9" w:rsidRDefault="00643276" w:rsidP="002704B9">
            <w:pPr>
              <w:jc w:val="center"/>
              <w:rPr>
                <w:b w:val="0"/>
                <w:sz w:val="16"/>
                <w:szCs w:val="20"/>
              </w:rPr>
            </w:pPr>
            <w:r w:rsidRPr="00DC7DB9">
              <w:rPr>
                <w:b w:val="0"/>
                <w:sz w:val="16"/>
                <w:szCs w:val="16"/>
                <w:lang w:val="uk-UA"/>
              </w:rPr>
              <w:t>Т</w:t>
            </w:r>
            <w:r w:rsidRPr="00DC7DB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C7DB9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DC7DB9">
              <w:rPr>
                <w:sz w:val="16"/>
                <w:szCs w:val="16"/>
                <w:lang w:val="uk-UA"/>
              </w:rPr>
              <w:t xml:space="preserve">: </w:t>
            </w:r>
            <w:r w:rsidRPr="00DC7DB9">
              <w:rPr>
                <w:b w:val="0"/>
                <w:sz w:val="16"/>
                <w:szCs w:val="20"/>
                <w:lang w:val="uk-UA"/>
              </w:rPr>
              <w:t>Медіа/ тел</w:t>
            </w:r>
            <w:r>
              <w:rPr>
                <w:b w:val="0"/>
                <w:sz w:val="16"/>
                <w:szCs w:val="20"/>
                <w:lang w:val="uk-UA"/>
              </w:rPr>
              <w:t>ебачення /суча</w:t>
            </w:r>
            <w:r w:rsidRPr="00DC7DB9">
              <w:rPr>
                <w:b w:val="0"/>
                <w:sz w:val="16"/>
                <w:szCs w:val="20"/>
                <w:lang w:val="uk-UA"/>
              </w:rPr>
              <w:t>сні засоби зв’язку</w:t>
            </w:r>
          </w:p>
          <w:p w:rsidR="00643276" w:rsidRDefault="00643276" w:rsidP="00643276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221C88" w:rsidRDefault="00221C88" w:rsidP="00643276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221C88" w:rsidRPr="00090906" w:rsidRDefault="00221C88" w:rsidP="00221C88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643276" w:rsidRPr="00090906" w:rsidRDefault="00643276" w:rsidP="00221C88">
            <w:pPr>
              <w:ind w:right="110"/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643276" w:rsidRPr="00090906" w:rsidRDefault="00643276" w:rsidP="00643276">
            <w:pPr>
              <w:rPr>
                <w:color w:val="FF0000"/>
              </w:rPr>
            </w:pPr>
          </w:p>
        </w:tc>
        <w:tc>
          <w:tcPr>
            <w:tcW w:w="202" w:type="pct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643276" w:rsidRPr="00090906" w:rsidTr="00197257">
        <w:trPr>
          <w:gridAfter w:val="9"/>
          <w:wAfter w:w="1834" w:type="pct"/>
          <w:cantSplit/>
          <w:trHeight w:val="62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727E24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Популярні телевізійні шоу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871ACF" w:rsidP="00871ACF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 xml:space="preserve">- </w:t>
            </w:r>
            <w:r w:rsidR="00643276" w:rsidRPr="00B77104">
              <w:rPr>
                <w:b w:val="0"/>
                <w:sz w:val="16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727E24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Типи телевізійних передач/ шоу</w:t>
            </w:r>
          </w:p>
          <w:p w:rsidR="00727E24" w:rsidRPr="00727E24" w:rsidRDefault="00727E24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Телебачення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643276" w:rsidP="00643276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27E24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64327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sz w:val="16"/>
                <w:szCs w:val="16"/>
                <w:lang w:val="uk-UA"/>
              </w:rPr>
              <w:t>- усвідомлювати мету поставленого завдання;</w:t>
            </w:r>
          </w:p>
          <w:p w:rsidR="00643276" w:rsidRPr="00B938B2" w:rsidRDefault="00643276" w:rsidP="00643276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80-81</w:t>
            </w:r>
          </w:p>
        </w:tc>
      </w:tr>
      <w:tr w:rsidR="00643276" w:rsidRPr="00090906" w:rsidTr="00F41C4F">
        <w:trPr>
          <w:gridAfter w:val="9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85</w:t>
            </w:r>
          </w:p>
          <w:p w:rsidR="00643276" w:rsidRPr="00871ACF" w:rsidRDefault="00643276" w:rsidP="00643276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727E24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 xml:space="preserve">Чи хотів би ти знятись у </w:t>
            </w:r>
            <w:proofErr w:type="spellStart"/>
            <w:r w:rsidRPr="00B77104">
              <w:rPr>
                <w:b w:val="0"/>
                <w:sz w:val="16"/>
                <w:szCs w:val="16"/>
                <w:lang w:val="uk-UA"/>
              </w:rPr>
              <w:t>реаліті</w:t>
            </w:r>
            <w:proofErr w:type="spellEnd"/>
            <w:r w:rsidRPr="00B77104">
              <w:rPr>
                <w:b w:val="0"/>
                <w:sz w:val="16"/>
                <w:szCs w:val="16"/>
                <w:lang w:val="uk-UA"/>
              </w:rPr>
              <w:t>-шоу?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proofErr w:type="spellStart"/>
            <w:r w:rsidRPr="00727E24">
              <w:rPr>
                <w:b w:val="0"/>
                <w:sz w:val="16"/>
                <w:szCs w:val="16"/>
                <w:lang w:val="uk-UA" w:eastAsia="uk-UA"/>
              </w:rPr>
              <w:t>колокацій</w:t>
            </w:r>
            <w:proofErr w:type="spellEnd"/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="00727E24" w:rsidRPr="00727E24">
              <w:rPr>
                <w:b w:val="0"/>
                <w:sz w:val="16"/>
                <w:szCs w:val="16"/>
                <w:lang w:val="uk-UA" w:eastAsia="uk-UA"/>
              </w:rPr>
              <w:t>Телебачення</w:t>
            </w:r>
            <w:r w:rsidRPr="00727E24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i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727E2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обговорення в парах (переваги та недоліки різних типів </w:t>
            </w:r>
            <w:r w:rsidR="00727E24" w:rsidRPr="00B938B2">
              <w:rPr>
                <w:b w:val="0"/>
                <w:sz w:val="16"/>
                <w:szCs w:val="16"/>
                <w:lang w:val="uk-UA" w:eastAsia="uk-UA"/>
              </w:rPr>
              <w:t>телевізійних передач/ шоу</w:t>
            </w: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80-81</w:t>
            </w:r>
          </w:p>
        </w:tc>
      </w:tr>
      <w:tr w:rsidR="00643276" w:rsidRPr="00090906" w:rsidTr="00F41C4F">
        <w:trPr>
          <w:gridAfter w:val="9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727E24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Геніальна маленька художниця</w:t>
            </w:r>
          </w:p>
          <w:p w:rsidR="00727E24" w:rsidRPr="00B77104" w:rsidRDefault="00727E24" w:rsidP="0064327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727E24" w:rsidP="00643276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(statements)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82</w:t>
            </w:r>
          </w:p>
        </w:tc>
      </w:tr>
      <w:tr w:rsidR="00643276" w:rsidRPr="00090906" w:rsidTr="00F41C4F">
        <w:trPr>
          <w:gridAfter w:val="9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  <w:p w:rsidR="00643276" w:rsidRPr="00871ACF" w:rsidRDefault="00BF1A0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+Grammar Focus p.124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(Teacher</w:t>
            </w:r>
            <w:r w:rsidRPr="00871ACF">
              <w:rPr>
                <w:b w:val="0"/>
                <w:sz w:val="16"/>
                <w:szCs w:val="16"/>
                <w:lang w:val="uk-UA"/>
              </w:rPr>
              <w:t>’</w:t>
            </w:r>
            <w:r w:rsidRPr="00871ACF">
              <w:rPr>
                <w:b w:val="0"/>
                <w:sz w:val="16"/>
                <w:szCs w:val="16"/>
                <w:lang w:val="en-US"/>
              </w:rPr>
              <w:t>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Multi</w:t>
            </w:r>
            <w:r w:rsidRPr="00871ACF">
              <w:rPr>
                <w:b w:val="0"/>
                <w:sz w:val="16"/>
                <w:szCs w:val="16"/>
                <w:lang w:val="uk-UA"/>
              </w:rPr>
              <w:t>-</w:t>
            </w:r>
            <w:r w:rsidRPr="00871AC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727E24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Про що йшлося у новинах?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643276" w:rsidP="00643276">
            <w:pPr>
              <w:rPr>
                <w:b w:val="0"/>
                <w:bCs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727E24" w:rsidRPr="00727E24">
              <w:rPr>
                <w:b w:val="0"/>
                <w:sz w:val="16"/>
                <w:szCs w:val="16"/>
                <w:lang w:val="en-US" w:eastAsia="uk-UA"/>
              </w:rPr>
              <w:t>Reported speech (statements)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 w:rsidRPr="00727E24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727E24" w:rsidRDefault="00643276" w:rsidP="00643276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27E24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643276" w:rsidRPr="00871ACF" w:rsidRDefault="00871ACF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p.124</w:t>
            </w:r>
          </w:p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B65F5C">
        <w:trPr>
          <w:gridAfter w:val="9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727E24" w:rsidP="00643276">
            <w:pPr>
              <w:rPr>
                <w:b w:val="0"/>
                <w:sz w:val="16"/>
                <w:szCs w:val="16"/>
                <w:lang w:val="uk-UA" w:eastAsia="en-US"/>
              </w:rPr>
            </w:pPr>
            <w:proofErr w:type="spellStart"/>
            <w:r w:rsidRPr="00B77104">
              <w:rPr>
                <w:b w:val="0"/>
                <w:sz w:val="16"/>
                <w:szCs w:val="16"/>
                <w:lang w:val="en-US" w:eastAsia="en-US"/>
              </w:rPr>
              <w:t>Життя</w:t>
            </w:r>
            <w:proofErr w:type="spellEnd"/>
            <w:r w:rsidRPr="00B77104">
              <w:rPr>
                <w:b w:val="0"/>
                <w:sz w:val="16"/>
                <w:szCs w:val="16"/>
                <w:lang w:val="en-US" w:eastAsia="en-US"/>
              </w:rPr>
              <w:t xml:space="preserve"> у </w:t>
            </w:r>
            <w:proofErr w:type="spellStart"/>
            <w:r w:rsidRPr="00B77104">
              <w:rPr>
                <w:b w:val="0"/>
                <w:sz w:val="16"/>
                <w:szCs w:val="16"/>
                <w:lang w:val="en-US" w:eastAsia="en-US"/>
              </w:rPr>
              <w:t>сучасній</w:t>
            </w:r>
            <w:proofErr w:type="spellEnd"/>
            <w:r w:rsidRPr="00B77104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7104">
              <w:rPr>
                <w:b w:val="0"/>
                <w:sz w:val="16"/>
                <w:szCs w:val="16"/>
                <w:lang w:val="en-US" w:eastAsia="en-US"/>
              </w:rPr>
              <w:t>Великобртанії</w:t>
            </w:r>
            <w:proofErr w:type="spellEnd"/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727E24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Вимова похідних слів (іменники-дієслова)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Default="00643276" w:rsidP="00B938B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B938B2" w:rsidRPr="00B938B2">
              <w:rPr>
                <w:b w:val="0"/>
                <w:bCs w:val="0"/>
                <w:sz w:val="16"/>
                <w:szCs w:val="16"/>
                <w:lang w:val="uk-UA" w:eastAsia="uk-UA"/>
              </w:rPr>
              <w:t>множинний</w:t>
            </w:r>
            <w:r w:rsidRPr="00B938B2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вибір</w:t>
            </w:r>
          </w:p>
          <w:p w:rsidR="00B938B2" w:rsidRPr="00090906" w:rsidRDefault="00B938B2" w:rsidP="00B938B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64327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83</w:t>
            </w:r>
          </w:p>
        </w:tc>
      </w:tr>
      <w:tr w:rsidR="00643276" w:rsidRPr="00090906" w:rsidTr="00F41C4F">
        <w:trPr>
          <w:gridAfter w:val="9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E11EC2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Все про </w:t>
            </w:r>
            <w:proofErr w:type="spellStart"/>
            <w:r w:rsidRPr="00B77104">
              <w:rPr>
                <w:b w:val="0"/>
                <w:sz w:val="16"/>
                <w:szCs w:val="16"/>
                <w:lang w:val="uk-UA" w:eastAsia="uk-UA"/>
              </w:rPr>
              <w:t>В</w:t>
            </w:r>
            <w:r w:rsidR="00B938B2" w:rsidRPr="00B77104">
              <w:rPr>
                <w:b w:val="0"/>
                <w:sz w:val="16"/>
                <w:szCs w:val="16"/>
                <w:lang w:val="uk-UA" w:eastAsia="uk-UA"/>
              </w:rPr>
              <w:t>логерів</w:t>
            </w:r>
            <w:proofErr w:type="spellEnd"/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64327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та детальної інформації (множинний вибір)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938B2" w:rsidRDefault="00643276" w:rsidP="00B938B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B938B2">
              <w:rPr>
                <w:b w:val="0"/>
                <w:snapToGrid w:val="0"/>
                <w:sz w:val="16"/>
                <w:szCs w:val="16"/>
                <w:lang w:val="uk-UA"/>
              </w:rPr>
              <w:t xml:space="preserve">у чому секрет популярності </w:t>
            </w:r>
            <w:proofErr w:type="spellStart"/>
            <w:r w:rsidR="00B938B2">
              <w:rPr>
                <w:b w:val="0"/>
                <w:snapToGrid w:val="0"/>
                <w:sz w:val="16"/>
                <w:szCs w:val="16"/>
                <w:lang w:val="uk-UA"/>
              </w:rPr>
              <w:t>блогерів</w:t>
            </w:r>
            <w:proofErr w:type="spellEnd"/>
            <w:r w:rsidR="00B938B2"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938B2" w:rsidRDefault="00643276" w:rsidP="0064327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84-85</w:t>
            </w:r>
          </w:p>
        </w:tc>
      </w:tr>
      <w:tr w:rsidR="00643276" w:rsidRPr="00090906" w:rsidTr="00F41C4F">
        <w:trPr>
          <w:gridAfter w:val="9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E11EC2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Чи є у тебе </w:t>
            </w:r>
            <w:proofErr w:type="spellStart"/>
            <w:r w:rsidRPr="00B77104">
              <w:rPr>
                <w:b w:val="0"/>
                <w:sz w:val="16"/>
                <w:szCs w:val="16"/>
                <w:lang w:val="uk-UA" w:eastAsia="uk-UA"/>
              </w:rPr>
              <w:t>влансий</w:t>
            </w:r>
            <w:proofErr w:type="spellEnd"/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 відео-блог?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B938B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B938B2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B938B2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="00B938B2" w:rsidRPr="00B938B2">
              <w:rPr>
                <w:b w:val="0"/>
                <w:sz w:val="16"/>
                <w:szCs w:val="16"/>
                <w:lang w:val="uk-UA" w:eastAsia="uk-UA"/>
              </w:rPr>
              <w:t>Сучасні засоби комунікації</w:t>
            </w:r>
            <w:r w:rsidRPr="00B938B2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E11EC2" w:rsidRDefault="00643276" w:rsidP="00643276">
            <w:pPr>
              <w:rPr>
                <w:b w:val="0"/>
                <w:snapToGrid w:val="0"/>
                <w:color w:val="FF0000"/>
                <w:sz w:val="16"/>
                <w:szCs w:val="16"/>
                <w:lang w:val="en-US" w:eastAsia="uk-UA"/>
              </w:rPr>
            </w:pPr>
            <w:r w:rsidRPr="00E11EC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E11EC2" w:rsidRPr="00E11EC2">
              <w:rPr>
                <w:b w:val="0"/>
                <w:sz w:val="16"/>
                <w:szCs w:val="16"/>
                <w:lang w:val="uk-UA" w:eastAsia="uk-UA"/>
              </w:rPr>
              <w:t>Сучасні засоби комунікації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84-85</w:t>
            </w:r>
          </w:p>
        </w:tc>
      </w:tr>
      <w:tr w:rsidR="00E11EC2" w:rsidRPr="00090906" w:rsidTr="00F41C4F">
        <w:trPr>
          <w:gridAfter w:val="9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C2" w:rsidRPr="00090906" w:rsidRDefault="00E11EC2" w:rsidP="00E11EC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EC2" w:rsidRPr="00871ACF" w:rsidRDefault="00E11EC2" w:rsidP="00E11EC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11EC2" w:rsidRPr="00871ACF" w:rsidRDefault="00E11EC2" w:rsidP="00E11EC2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C2" w:rsidRPr="00B77104" w:rsidRDefault="00E11EC2" w:rsidP="00E11EC2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B77104">
              <w:rPr>
                <w:b w:val="0"/>
                <w:sz w:val="16"/>
                <w:szCs w:val="16"/>
                <w:lang w:val="en-US" w:eastAsia="uk-UA"/>
              </w:rPr>
              <w:t>Інтерв’ю</w:t>
            </w:r>
            <w:proofErr w:type="spellEnd"/>
            <w:r w:rsidRPr="00B77104">
              <w:rPr>
                <w:b w:val="0"/>
                <w:sz w:val="16"/>
                <w:szCs w:val="16"/>
                <w:lang w:val="en-US" w:eastAsia="uk-UA"/>
              </w:rPr>
              <w:t xml:space="preserve"> з </w:t>
            </w:r>
            <w:proofErr w:type="spellStart"/>
            <w:r w:rsidRPr="00B77104">
              <w:rPr>
                <w:b w:val="0"/>
                <w:sz w:val="16"/>
                <w:szCs w:val="16"/>
                <w:lang w:val="en-US" w:eastAsia="uk-UA"/>
              </w:rPr>
              <w:t>зіркою</w:t>
            </w:r>
            <w:proofErr w:type="spellEnd"/>
            <w:r w:rsidRPr="00B77104"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C2" w:rsidRPr="00B77104" w:rsidRDefault="00E11EC2" w:rsidP="00E11EC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C2" w:rsidRPr="00727E24" w:rsidRDefault="00E11EC2" w:rsidP="00E11EC2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</w:t>
            </w:r>
            <w:r>
              <w:rPr>
                <w:b w:val="0"/>
                <w:sz w:val="16"/>
                <w:szCs w:val="16"/>
                <w:lang w:val="en-US" w:eastAsia="uk-UA"/>
              </w:rPr>
              <w:t>questions and imperatives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E11EC2">
              <w:rPr>
                <w:b w:val="0"/>
                <w:sz w:val="16"/>
                <w:szCs w:val="16"/>
                <w:lang w:val="uk-UA" w:eastAsia="uk-UA"/>
              </w:rPr>
              <w:t xml:space="preserve">Читання: розуміння загальної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C2" w:rsidRPr="00090906" w:rsidRDefault="00E11EC2" w:rsidP="00E11EC2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EC2" w:rsidRPr="00871ACF" w:rsidRDefault="00E11EC2" w:rsidP="00E11EC2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86</w:t>
            </w:r>
          </w:p>
        </w:tc>
      </w:tr>
      <w:tr w:rsidR="00E11EC2" w:rsidRPr="00090906" w:rsidTr="0092566E">
        <w:trPr>
          <w:gridAfter w:val="9"/>
          <w:wAfter w:w="1834" w:type="pct"/>
          <w:cantSplit/>
          <w:trHeight w:val="1033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EC2" w:rsidRPr="00090906" w:rsidRDefault="00E11EC2" w:rsidP="00E11EC2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EC2" w:rsidRPr="00871ACF" w:rsidRDefault="00E11EC2" w:rsidP="00E11EC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11EC2" w:rsidRPr="00871ACF" w:rsidRDefault="00E11EC2" w:rsidP="00E11EC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  <w:p w:rsidR="00E11EC2" w:rsidRPr="00871ACF" w:rsidRDefault="00E11EC2" w:rsidP="00E11EC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+</w:t>
            </w:r>
            <w:r w:rsidRPr="00871ACF">
              <w:rPr>
                <w:b w:val="0"/>
                <w:sz w:val="16"/>
                <w:szCs w:val="16"/>
                <w:lang w:val="en-US"/>
              </w:rPr>
              <w:t>Grammar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p.</w:t>
            </w:r>
            <w:r w:rsidRPr="00871ACF">
              <w:rPr>
                <w:b w:val="0"/>
                <w:sz w:val="16"/>
                <w:szCs w:val="16"/>
                <w:lang w:val="uk-UA"/>
              </w:rPr>
              <w:t>1</w:t>
            </w:r>
            <w:r w:rsidRPr="00871ACF">
              <w:rPr>
                <w:b w:val="0"/>
                <w:sz w:val="16"/>
                <w:szCs w:val="16"/>
                <w:lang w:val="en-US"/>
              </w:rPr>
              <w:t>25</w:t>
            </w:r>
          </w:p>
          <w:p w:rsidR="00E11EC2" w:rsidRPr="00871ACF" w:rsidRDefault="00E11EC2" w:rsidP="00E11EC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E11EC2" w:rsidRPr="00871ACF" w:rsidRDefault="00E11EC2" w:rsidP="00E11EC2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(Teacher</w:t>
            </w:r>
            <w:r w:rsidRPr="00871ACF">
              <w:rPr>
                <w:b w:val="0"/>
                <w:sz w:val="16"/>
                <w:szCs w:val="16"/>
                <w:lang w:val="uk-UA"/>
              </w:rPr>
              <w:t>’</w:t>
            </w:r>
            <w:r w:rsidRPr="00871ACF">
              <w:rPr>
                <w:b w:val="0"/>
                <w:sz w:val="16"/>
                <w:szCs w:val="16"/>
                <w:lang w:val="en-US"/>
              </w:rPr>
              <w:t>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Multi</w:t>
            </w:r>
            <w:r w:rsidRPr="00871ACF">
              <w:rPr>
                <w:b w:val="0"/>
                <w:sz w:val="16"/>
                <w:szCs w:val="16"/>
                <w:lang w:val="uk-UA"/>
              </w:rPr>
              <w:t>-</w:t>
            </w:r>
            <w:r w:rsidRPr="00871AC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C2" w:rsidRPr="00B77104" w:rsidRDefault="00F7441F" w:rsidP="00E11EC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Про що йшлося у статті?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C2" w:rsidRPr="00B77104" w:rsidRDefault="00E11EC2" w:rsidP="00E11EC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2" w:rsidRPr="00727E24" w:rsidRDefault="00E11EC2" w:rsidP="00E11EC2">
            <w:pPr>
              <w:rPr>
                <w:b w:val="0"/>
                <w:bCs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</w:t>
            </w:r>
            <w:r>
              <w:rPr>
                <w:b w:val="0"/>
                <w:sz w:val="16"/>
                <w:szCs w:val="16"/>
                <w:lang w:val="en-US" w:eastAsia="uk-UA"/>
              </w:rPr>
              <w:t>questions and imperatives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>)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 w:rsidRPr="00727E24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E11EC2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2" w:rsidRPr="00090906" w:rsidRDefault="00E11EC2" w:rsidP="00E11EC2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C2" w:rsidRPr="00090906" w:rsidRDefault="00E11EC2" w:rsidP="00E11EC2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EC2" w:rsidRPr="00871ACF" w:rsidRDefault="00E11EC2" w:rsidP="00E11EC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Grammar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E11EC2" w:rsidRPr="00871ACF" w:rsidRDefault="00E11EC2" w:rsidP="00E11EC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p.</w:t>
            </w:r>
            <w:r w:rsidRPr="00871ACF">
              <w:rPr>
                <w:b w:val="0"/>
                <w:sz w:val="16"/>
                <w:szCs w:val="16"/>
                <w:lang w:val="uk-UA"/>
              </w:rPr>
              <w:t>1</w:t>
            </w:r>
            <w:r w:rsidRPr="00871ACF">
              <w:rPr>
                <w:b w:val="0"/>
                <w:sz w:val="16"/>
                <w:szCs w:val="16"/>
                <w:lang w:val="en-US"/>
              </w:rPr>
              <w:t>25</w:t>
            </w:r>
          </w:p>
          <w:p w:rsidR="00E11EC2" w:rsidRPr="00871ACF" w:rsidRDefault="00E11EC2" w:rsidP="00E11EC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F41C4F">
        <w:trPr>
          <w:gridAfter w:val="9"/>
          <w:wAfter w:w="1834" w:type="pct"/>
          <w:cantSplit/>
          <w:trHeight w:val="184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87</w:t>
            </w:r>
          </w:p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3276" w:rsidRPr="00090906" w:rsidTr="00B65F5C">
        <w:trPr>
          <w:gridAfter w:val="9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643276" w:rsidRPr="00871ACF" w:rsidRDefault="00643276" w:rsidP="00643276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B77104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Дозвольте мені сьогодні раніше піти додому!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F7441F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F7441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7441F">
              <w:rPr>
                <w:b w:val="0"/>
                <w:sz w:val="16"/>
                <w:szCs w:val="16"/>
                <w:lang w:val="uk-UA" w:eastAsia="uk-UA"/>
              </w:rPr>
              <w:t xml:space="preserve"> фрази з теми «</w:t>
            </w:r>
            <w:r w:rsidR="00F7441F" w:rsidRPr="00F7441F">
              <w:rPr>
                <w:b w:val="0"/>
                <w:sz w:val="16"/>
                <w:szCs w:val="16"/>
                <w:lang w:val="uk-UA" w:eastAsia="uk-UA"/>
              </w:rPr>
              <w:t>Прохання про дозвіл</w:t>
            </w:r>
            <w:r w:rsidRPr="00F7441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090906" w:rsidRDefault="00643276" w:rsidP="00643276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6" w:rsidRPr="00B77104" w:rsidRDefault="00643276" w:rsidP="0064327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</w:t>
            </w:r>
            <w:r w:rsidR="00B77104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(прохання про дозвіл у школі)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276" w:rsidRPr="00090906" w:rsidRDefault="00643276" w:rsidP="00643276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643276" w:rsidRPr="00871ACF" w:rsidRDefault="00643276" w:rsidP="0064327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77104" w:rsidRPr="00090906" w:rsidTr="0092566E">
        <w:trPr>
          <w:gridAfter w:val="9"/>
          <w:wAfter w:w="1834" w:type="pct"/>
          <w:cantSplit/>
          <w:trHeight w:val="184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871ACF" w:rsidRDefault="00B77104" w:rsidP="00B7710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B77104" w:rsidRPr="00871ACF" w:rsidRDefault="00B77104" w:rsidP="00B7710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77104" w:rsidRPr="00871ACF" w:rsidRDefault="00B77104" w:rsidP="00B7710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92-93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Переможець у фестивалі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090906" w:rsidRDefault="00B77104" w:rsidP="00B77104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B77104" w:rsidRDefault="00B77104" w:rsidP="00B7710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Pr="00B77104">
              <w:rPr>
                <w:b w:val="0"/>
                <w:sz w:val="16"/>
                <w:szCs w:val="16"/>
                <w:lang w:val="uk-UA"/>
              </w:rPr>
              <w:t>статті-огляду (події)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7104" w:rsidRPr="00871ACF" w:rsidRDefault="00B77104" w:rsidP="00B771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77104" w:rsidRPr="00090906" w:rsidTr="00F41C4F">
        <w:trPr>
          <w:gridAfter w:val="9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871ACF" w:rsidRDefault="00B77104" w:rsidP="00B7710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7104" w:rsidRPr="00871ACF" w:rsidRDefault="00B77104" w:rsidP="00B77104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88</w:t>
            </w:r>
          </w:p>
        </w:tc>
      </w:tr>
      <w:tr w:rsidR="00B77104" w:rsidRPr="00090906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871ACF" w:rsidRDefault="00B77104" w:rsidP="00B7710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uk-UA"/>
              </w:rPr>
              <w:t>52.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871ACF" w:rsidRDefault="00B77104" w:rsidP="00B7710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77104" w:rsidRPr="00871ACF" w:rsidRDefault="00B77104" w:rsidP="00B77104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Ми провели благодійну акцію</w:t>
            </w:r>
            <w:r>
              <w:rPr>
                <w:b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B77104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 фрази для написання </w:t>
            </w:r>
            <w:r w:rsidRPr="00B77104">
              <w:rPr>
                <w:b w:val="0"/>
                <w:sz w:val="16"/>
                <w:szCs w:val="16"/>
                <w:lang w:val="uk-UA"/>
              </w:rPr>
              <w:t>статті-огляду (події)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B77104" w:rsidRDefault="00B77104" w:rsidP="00B7710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4" w:rsidRPr="00B77104" w:rsidRDefault="00B77104" w:rsidP="00B77104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Pr="00B77104">
              <w:rPr>
                <w:b w:val="0"/>
                <w:sz w:val="16"/>
                <w:szCs w:val="16"/>
                <w:lang w:val="uk-UA"/>
              </w:rPr>
              <w:t>статті-огляду (події)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4" w:rsidRPr="00090906" w:rsidRDefault="00B77104" w:rsidP="00B77104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7104" w:rsidRPr="00871ACF" w:rsidRDefault="00B77104" w:rsidP="00B77104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88</w:t>
            </w:r>
          </w:p>
        </w:tc>
      </w:tr>
      <w:tr w:rsidR="00DD29C6" w:rsidRPr="00090906" w:rsidTr="009D313B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C6" w:rsidRPr="00871ACF" w:rsidRDefault="00DD29C6" w:rsidP="00DD29C6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871ACF">
              <w:rPr>
                <w:b w:val="0"/>
                <w:sz w:val="16"/>
                <w:szCs w:val="16"/>
                <w:lang w:eastAsia="uk-UA"/>
              </w:rPr>
              <w:lastRenderedPageBreak/>
              <w:t>53.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C6" w:rsidRPr="00871ACF" w:rsidRDefault="00DD29C6" w:rsidP="00DD29C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D29C6" w:rsidRPr="00871ACF" w:rsidRDefault="00DD29C6" w:rsidP="00DD29C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9C6" w:rsidRPr="00871ACF" w:rsidRDefault="00DD29C6" w:rsidP="00DD29C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DD29C6" w:rsidRPr="00871ACF" w:rsidRDefault="00DD29C6" w:rsidP="00DD29C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9C6" w:rsidRPr="00090906" w:rsidRDefault="00DD29C6" w:rsidP="00DD29C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DD29C6" w:rsidRDefault="00DD29C6" w:rsidP="00DD29C6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DD29C6">
              <w:rPr>
                <w:b w:val="0"/>
                <w:sz w:val="16"/>
                <w:szCs w:val="16"/>
                <w:lang w:val="en-US"/>
              </w:rPr>
              <w:t>Unit</w:t>
            </w:r>
            <w:r w:rsidRPr="00DD29C6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DD29C6" w:rsidRPr="00DD29C6" w:rsidRDefault="00DD29C6" w:rsidP="00DD29C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DD29C6" w:rsidRDefault="00DD29C6" w:rsidP="00DD29C6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DD29C6">
              <w:rPr>
                <w:b w:val="0"/>
                <w:sz w:val="16"/>
                <w:szCs w:val="16"/>
                <w:lang w:val="en-US"/>
              </w:rPr>
              <w:t>Unit</w:t>
            </w:r>
            <w:r w:rsidRPr="00DD29C6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DD29C6" w:rsidRPr="00DD29C6" w:rsidRDefault="00DD29C6" w:rsidP="00DD29C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B77104" w:rsidRDefault="00DD29C6" w:rsidP="00DD29C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B77104" w:rsidRDefault="00DD29C6" w:rsidP="00DD29C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9C6" w:rsidRPr="00090906" w:rsidRDefault="00DD29C6" w:rsidP="00DD29C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29C6" w:rsidRPr="00871ACF" w:rsidRDefault="00DD29C6" w:rsidP="00DD29C6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016E01" w:rsidRPr="00090906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71ACF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71ACF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16E01" w:rsidRPr="00871ACF" w:rsidRDefault="00016E01" w:rsidP="00016E0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871ACF" w:rsidRDefault="00016E01" w:rsidP="00016E0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16E01" w:rsidRPr="00871ACF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DD29C6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DD29C6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DD29C6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Pr="00DD29C6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відповідності)</w:t>
            </w:r>
            <w:r w:rsidRPr="00DD29C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016E01" w:rsidRPr="00B77104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DD29C6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Говоріння: опис картинок</w:t>
            </w:r>
          </w:p>
          <w:p w:rsidR="00016E01" w:rsidRPr="00B77104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Письмо: стаття-огляд (</w:t>
            </w:r>
            <w:r w:rsidRPr="00B77104">
              <w:rPr>
                <w:b w:val="0"/>
                <w:sz w:val="16"/>
                <w:szCs w:val="16"/>
                <w:lang w:val="uk-UA"/>
              </w:rPr>
              <w:t>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71ACF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7828FB" w:rsidRPr="00090906" w:rsidTr="007828FB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FB" w:rsidRPr="00871ACF" w:rsidRDefault="007828FB" w:rsidP="00016E01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  <w:lang w:val="uk-UA"/>
              </w:rPr>
            </w:pPr>
            <w:r w:rsidRPr="00871ACF">
              <w:rPr>
                <w:sz w:val="16"/>
                <w:szCs w:val="16"/>
                <w:lang w:val="uk-UA"/>
              </w:rPr>
              <w:t>55.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FB" w:rsidRPr="00871ACF" w:rsidRDefault="007828FB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7828FB" w:rsidRPr="00871ACF" w:rsidRDefault="007828FB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7828FB" w:rsidRPr="00871ACF" w:rsidRDefault="007828FB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7828FB" w:rsidRPr="00871ACF" w:rsidRDefault="007828FB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8FB" w:rsidRPr="00871ACF" w:rsidRDefault="007828FB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B" w:rsidRPr="00090906" w:rsidRDefault="007828FB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B" w:rsidRPr="00090906" w:rsidRDefault="007828FB" w:rsidP="007828F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B" w:rsidRPr="00090906" w:rsidRDefault="007828FB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28FB" w:rsidRPr="00871ACF" w:rsidRDefault="007828FB" w:rsidP="00016E01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7828FB" w:rsidRPr="00871ACF" w:rsidRDefault="007828FB" w:rsidP="00016E01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7828FB" w:rsidRPr="00871ACF" w:rsidRDefault="007828FB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16E01" w:rsidRPr="00090906" w:rsidTr="0001095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016E01" w:rsidP="00016E01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7828FB">
              <w:rPr>
                <w:sz w:val="16"/>
                <w:szCs w:val="16"/>
              </w:rPr>
              <w:t>56.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01" w:rsidRPr="00871ACF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 7 WB:</w:t>
            </w:r>
          </w:p>
          <w:p w:rsidR="00016E01" w:rsidRPr="00871ACF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90-91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871ACF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B" w:rsidRPr="007828FB" w:rsidRDefault="007828FB" w:rsidP="007828FB">
            <w:pPr>
              <w:rPr>
                <w:b w:val="0"/>
                <w:sz w:val="16"/>
                <w:szCs w:val="16"/>
                <w:lang w:val="uk-UA"/>
              </w:rPr>
            </w:pPr>
            <w:r w:rsidRPr="007828FB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7828FB">
              <w:rPr>
                <w:b w:val="0"/>
                <w:sz w:val="16"/>
                <w:szCs w:val="16"/>
                <w:lang w:val="en-US"/>
              </w:rPr>
              <w:t>matching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gap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fill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sentence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word</w:t>
            </w:r>
            <w:r w:rsidRPr="007828FB">
              <w:rPr>
                <w:b w:val="0"/>
                <w:sz w:val="16"/>
                <w:szCs w:val="16"/>
                <w:lang w:val="uk-UA"/>
              </w:rPr>
              <w:t>-</w:t>
            </w:r>
            <w:r w:rsidRPr="007828FB">
              <w:rPr>
                <w:b w:val="0"/>
                <w:sz w:val="16"/>
                <w:szCs w:val="16"/>
                <w:lang w:val="en-US"/>
              </w:rPr>
              <w:t>formation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multiple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choice</w:t>
            </w:r>
            <w:r w:rsidRPr="007828FB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016E01" w:rsidRPr="007828FB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71ACF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90-91</w:t>
            </w:r>
          </w:p>
        </w:tc>
      </w:tr>
      <w:tr w:rsidR="00016E01" w:rsidRPr="00090906" w:rsidTr="00064AC5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016E01" w:rsidP="00016E01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7828FB">
              <w:rPr>
                <w:sz w:val="16"/>
                <w:szCs w:val="16"/>
              </w:rPr>
              <w:t>57.</w:t>
            </w:r>
          </w:p>
          <w:p w:rsidR="00016E01" w:rsidRPr="007828FB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871ACF" w:rsidRDefault="00016E01" w:rsidP="00016E01">
            <w:pPr>
              <w:rPr>
                <w:b w:val="0"/>
                <w:color w:val="FF0000"/>
                <w:sz w:val="16"/>
                <w:szCs w:val="16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7828FB" w:rsidP="007828F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16E01" w:rsidRPr="00090906" w:rsidTr="0089009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7828FB">
              <w:rPr>
                <w:b w:val="0"/>
                <w:sz w:val="16"/>
                <w:szCs w:val="16"/>
                <w:lang w:val="en-US" w:eastAsia="uk-UA"/>
              </w:rPr>
              <w:t>58.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E05F39" w:rsidRDefault="00016E01" w:rsidP="00016E0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16E01" w:rsidRPr="00090906" w:rsidTr="0089009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7828FB">
              <w:rPr>
                <w:b w:val="0"/>
                <w:sz w:val="16"/>
                <w:szCs w:val="16"/>
                <w:lang w:val="en-US" w:eastAsia="uk-UA"/>
              </w:rPr>
              <w:t>59.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E05F39" w:rsidRDefault="00016E01" w:rsidP="00016E0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 xml:space="preserve">ROM </w:t>
            </w:r>
          </w:p>
        </w:tc>
      </w:tr>
      <w:tr w:rsidR="00016E01" w:rsidRPr="00090906" w:rsidTr="0089009F">
        <w:trPr>
          <w:gridAfter w:val="9"/>
          <w:wAfter w:w="1834" w:type="pct"/>
          <w:cantSplit/>
          <w:trHeight w:val="67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828FB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7828FB">
              <w:rPr>
                <w:b w:val="0"/>
                <w:sz w:val="16"/>
                <w:szCs w:val="16"/>
                <w:lang w:eastAsia="uk-UA"/>
              </w:rPr>
              <w:t xml:space="preserve">60.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7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016E01" w:rsidRPr="00E05F39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</w:p>
          <w:p w:rsidR="00016E01" w:rsidRPr="00E05F39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</w:p>
          <w:p w:rsidR="00016E01" w:rsidRPr="00E05F39" w:rsidRDefault="00016E01" w:rsidP="00016E0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016E01" w:rsidRPr="00090906" w:rsidTr="00B65F5C">
        <w:trPr>
          <w:cantSplit/>
          <w:trHeight w:val="32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E01" w:rsidRPr="00E05F39" w:rsidRDefault="00016E01" w:rsidP="00016E01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E05F39">
              <w:rPr>
                <w:sz w:val="16"/>
                <w:szCs w:val="16"/>
                <w:lang w:val="uk-UA"/>
              </w:rPr>
              <w:t>Модуль 8</w:t>
            </w:r>
            <w:r w:rsidRPr="00E05F39">
              <w:rPr>
                <w:sz w:val="16"/>
                <w:szCs w:val="16"/>
              </w:rPr>
              <w:t xml:space="preserve">: </w:t>
            </w:r>
            <w:r w:rsidRPr="00E05F39">
              <w:rPr>
                <w:i/>
                <w:sz w:val="16"/>
                <w:szCs w:val="16"/>
                <w:lang w:val="en-US"/>
              </w:rPr>
              <w:t>Good</w:t>
            </w:r>
            <w:r w:rsidRPr="000B39E2">
              <w:rPr>
                <w:i/>
                <w:sz w:val="16"/>
                <w:szCs w:val="16"/>
              </w:rPr>
              <w:t xml:space="preserve"> </w:t>
            </w:r>
            <w:r w:rsidRPr="00E05F39">
              <w:rPr>
                <w:i/>
                <w:sz w:val="16"/>
                <w:szCs w:val="16"/>
                <w:lang w:val="en-US"/>
              </w:rPr>
              <w:t>citizens</w:t>
            </w:r>
            <w:r w:rsidRPr="00E05F39">
              <w:rPr>
                <w:bCs w:val="0"/>
                <w:i/>
                <w:sz w:val="16"/>
                <w:szCs w:val="16"/>
              </w:rPr>
              <w:t xml:space="preserve">   </w:t>
            </w:r>
          </w:p>
          <w:p w:rsidR="00016E01" w:rsidRPr="00E05F39" w:rsidRDefault="00016E01" w:rsidP="00016E01">
            <w:pPr>
              <w:jc w:val="center"/>
              <w:rPr>
                <w:b w:val="0"/>
                <w:sz w:val="12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Т</w:t>
            </w:r>
            <w:r w:rsidRPr="00E05F3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E05F39">
              <w:rPr>
                <w:b w:val="0"/>
                <w:sz w:val="16"/>
                <w:szCs w:val="20"/>
                <w:lang w:val="uk-UA"/>
              </w:rPr>
              <w:t>Суспільство і я</w:t>
            </w: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2" w:type="pct"/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16E01" w:rsidRPr="00090906" w:rsidTr="00F41C4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2952BE" w:rsidP="00283E25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Шляхетні </w:t>
            </w:r>
            <w:r w:rsidR="00283E25">
              <w:rPr>
                <w:b w:val="0"/>
                <w:snapToGrid w:val="0"/>
                <w:sz w:val="16"/>
                <w:szCs w:val="16"/>
                <w:lang w:val="uk-UA" w:eastAsia="uk-UA"/>
              </w:rPr>
              <w:t>вчинки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2952BE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>Суспільство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i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2952BE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pStyle w:val="TableText9"/>
              <w:spacing w:line="192" w:lineRule="atLeast"/>
              <w:rPr>
                <w:color w:val="FF0000"/>
                <w:sz w:val="16"/>
                <w:szCs w:val="16"/>
                <w:lang w:val="uk-UA"/>
              </w:rPr>
            </w:pPr>
            <w:r w:rsidRPr="00157C50">
              <w:rPr>
                <w:sz w:val="16"/>
                <w:szCs w:val="16"/>
                <w:lang w:val="uk-UA"/>
              </w:rPr>
              <w:t xml:space="preserve">— 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</w:t>
            </w:r>
            <w:r w:rsidRPr="00157C50">
              <w:rPr>
                <w:sz w:val="16"/>
                <w:szCs w:val="16"/>
                <w:lang w:val="uk-UA"/>
              </w:rPr>
              <w:lastRenderedPageBreak/>
              <w:t>здогадки, запам’ятовування тощо);</w:t>
            </w:r>
            <w:r w:rsidRPr="00090906">
              <w:rPr>
                <w:color w:val="FF0000"/>
                <w:sz w:val="16"/>
                <w:szCs w:val="16"/>
                <w:lang w:val="uk-UA"/>
              </w:rPr>
              <w:br/>
            </w: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lastRenderedPageBreak/>
              <w:t>ст. 92-93</w:t>
            </w:r>
          </w:p>
        </w:tc>
      </w:tr>
      <w:tr w:rsidR="00016E01" w:rsidRPr="00090906" w:rsidTr="00EE7440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97</w:t>
            </w:r>
          </w:p>
          <w:p w:rsidR="00016E01" w:rsidRPr="00157C50" w:rsidRDefault="00016E01" w:rsidP="00016E01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2952BE" w:rsidP="00016E01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>Допомога другу</w:t>
            </w:r>
            <w:r w:rsidR="00016E01"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2952BE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2952BE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 з дієсловом </w:t>
            </w:r>
            <w:r w:rsidRPr="002952BE">
              <w:rPr>
                <w:b w:val="0"/>
                <w:i/>
                <w:sz w:val="16"/>
                <w:szCs w:val="16"/>
                <w:lang w:val="en-US" w:eastAsia="uk-UA"/>
              </w:rPr>
              <w:t>make</w:t>
            </w: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2952BE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z w:val="16"/>
                <w:szCs w:val="16"/>
                <w:lang w:val="uk-UA"/>
              </w:rPr>
              <w:t>Говоріння: обговорення в парах (</w:t>
            </w:r>
            <w:r w:rsidR="002952BE" w:rsidRPr="002952BE">
              <w:rPr>
                <w:b w:val="0"/>
                <w:bCs w:val="0"/>
                <w:sz w:val="16"/>
                <w:szCs w:val="16"/>
                <w:lang w:val="uk-UA"/>
              </w:rPr>
              <w:t>допомога іншим</w:t>
            </w:r>
            <w:r w:rsidRPr="002952BE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016E01" w:rsidRPr="00090906" w:rsidTr="00F41C4F">
        <w:trPr>
          <w:gridAfter w:val="9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960607" w:rsidP="00016E01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Що ти знаєш про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Алькатрас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?</w:t>
            </w:r>
            <w:r w:rsidR="00016E01"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2952BE" w:rsidRDefault="00016E01" w:rsidP="00016E01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2952BE" w:rsidRDefault="002952BE" w:rsidP="00016E01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952BE">
              <w:rPr>
                <w:b w:val="0"/>
                <w:sz w:val="16"/>
                <w:szCs w:val="16"/>
                <w:lang w:val="en-US" w:eastAsia="uk-UA"/>
              </w:rPr>
              <w:t>The Passive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2952BE" w:rsidRDefault="00016E01" w:rsidP="00016E0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952BE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2952BE" w:rsidRDefault="00016E01" w:rsidP="002952B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розповідь про </w:t>
            </w:r>
            <w:r w:rsid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>минуле з використанням пасивних конструкцій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94</w:t>
            </w:r>
          </w:p>
        </w:tc>
      </w:tr>
      <w:tr w:rsidR="00016E01" w:rsidRPr="00090906" w:rsidTr="00F41C4F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lastRenderedPageBreak/>
              <w:t>64.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016E01" w:rsidRPr="00157C50" w:rsidRDefault="00157C50" w:rsidP="00016E0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+Grammar Focus p.126</w:t>
            </w:r>
          </w:p>
          <w:p w:rsidR="00016E01" w:rsidRPr="00157C50" w:rsidRDefault="00016E01" w:rsidP="00016E0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(Teacher</w:t>
            </w:r>
            <w:r w:rsidRPr="00157C50">
              <w:rPr>
                <w:b w:val="0"/>
                <w:sz w:val="16"/>
                <w:szCs w:val="16"/>
                <w:lang w:val="uk-UA"/>
              </w:rPr>
              <w:t>’</w:t>
            </w:r>
            <w:r w:rsidRPr="00157C50">
              <w:rPr>
                <w:b w:val="0"/>
                <w:sz w:val="16"/>
                <w:szCs w:val="16"/>
                <w:lang w:val="en-US"/>
              </w:rPr>
              <w:t>s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/>
              </w:rPr>
              <w:t>Multi</w:t>
            </w:r>
            <w:r w:rsidRPr="00157C50">
              <w:rPr>
                <w:b w:val="0"/>
                <w:sz w:val="16"/>
                <w:szCs w:val="16"/>
                <w:lang w:val="uk-UA"/>
              </w:rPr>
              <w:t>-</w:t>
            </w:r>
            <w:r w:rsidRPr="00157C5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2952BE" w:rsidP="00016E01">
            <w:pPr>
              <w:autoSpaceDE w:val="0"/>
              <w:autoSpaceDN w:val="0"/>
              <w:adjustRightInd w:val="0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>Мене часто запрошують на вечірки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2952BE" w:rsidRDefault="00016E01" w:rsidP="00016E0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2952BE" w:rsidRPr="002952BE">
              <w:rPr>
                <w:b w:val="0"/>
                <w:sz w:val="16"/>
                <w:szCs w:val="16"/>
                <w:lang w:val="en-US" w:eastAsia="uk-UA"/>
              </w:rPr>
              <w:t>The</w:t>
            </w:r>
            <w:r w:rsidR="002952BE" w:rsidRPr="002952BE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="002952BE" w:rsidRPr="002952BE">
              <w:rPr>
                <w:b w:val="0"/>
                <w:sz w:val="16"/>
                <w:szCs w:val="16"/>
                <w:lang w:val="en-US" w:eastAsia="uk-UA"/>
              </w:rPr>
              <w:t>Pas</w:t>
            </w:r>
            <w:r w:rsidR="002952BE" w:rsidRPr="002952BE">
              <w:rPr>
                <w:b w:val="0"/>
                <w:sz w:val="16"/>
                <w:szCs w:val="16"/>
                <w:lang w:val="en-US" w:eastAsia="uk-UA"/>
              </w:rPr>
              <w:t>s</w:t>
            </w:r>
            <w:r w:rsidR="002952BE" w:rsidRPr="002952BE">
              <w:rPr>
                <w:b w:val="0"/>
                <w:sz w:val="16"/>
                <w:szCs w:val="16"/>
                <w:lang w:val="en-US" w:eastAsia="uk-UA"/>
              </w:rPr>
              <w:t>ive</w:t>
            </w:r>
            <w:r w:rsidR="002952BE" w:rsidRPr="002952B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2952BE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157C5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016E01" w:rsidRPr="00090906" w:rsidRDefault="00157C50" w:rsidP="00157C50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p.126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2952BE" w:rsidRDefault="002952BE" w:rsidP="00016E0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>Молоді злочинці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2952BE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Суспільство/ злочини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2952BE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z w:val="16"/>
                <w:szCs w:val="16"/>
                <w:lang w:val="uk-UA" w:eastAsia="uk-UA"/>
              </w:rPr>
              <w:t>Наголос у багатоскл</w:t>
            </w:r>
            <w:r w:rsidR="00A915E2" w:rsidRPr="00A915E2">
              <w:rPr>
                <w:b w:val="0"/>
                <w:sz w:val="16"/>
                <w:szCs w:val="16"/>
                <w:lang w:val="uk-UA" w:eastAsia="uk-UA"/>
              </w:rPr>
              <w:t>адових словах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95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A915E2" w:rsidP="00016E01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napToGrid w:val="0"/>
                <w:sz w:val="16"/>
                <w:szCs w:val="16"/>
                <w:lang w:val="uk-UA" w:eastAsia="uk-UA"/>
              </w:rPr>
              <w:t>Пригодницька історія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016E01" w:rsidRPr="00960607" w:rsidRDefault="00960607" w:rsidP="009606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Фразові дієслова та їх синоніми 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915E2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016E01" w:rsidRPr="00A915E2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розуміння загальної та детальної інформації (</w:t>
            </w:r>
            <w:r w:rsid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  <w:p w:rsidR="00016E01" w:rsidRPr="00A915E2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915E2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016E01" w:rsidRPr="00A915E2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016E01" w:rsidRPr="00A915E2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016E01" w:rsidRPr="00090906" w:rsidTr="00F41C4F">
        <w:trPr>
          <w:gridAfter w:val="9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A915E2" w:rsidP="00016E01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napToGrid w:val="0"/>
                <w:sz w:val="16"/>
                <w:szCs w:val="16"/>
                <w:lang w:val="uk-UA" w:eastAsia="uk-UA"/>
              </w:rPr>
              <w:t>Закінчення історії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915E2" w:rsidRDefault="00A915E2" w:rsidP="00A915E2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proofErr w:type="spellStart"/>
            <w:r w:rsidRPr="00A915E2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A915E2">
              <w:rPr>
                <w:b w:val="0"/>
                <w:sz w:val="16"/>
                <w:szCs w:val="16"/>
                <w:lang w:val="uk-UA" w:eastAsia="uk-UA"/>
              </w:rPr>
              <w:t xml:space="preserve"> зі словом </w:t>
            </w:r>
            <w:r w:rsidRPr="00A915E2">
              <w:rPr>
                <w:b w:val="0"/>
                <w:i/>
                <w:sz w:val="16"/>
                <w:szCs w:val="16"/>
                <w:lang w:val="en-US" w:eastAsia="uk-UA"/>
              </w:rPr>
              <w:t>good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016E01" w:rsidRPr="00A915E2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A915E2" w:rsidRPr="00A915E2">
              <w:rPr>
                <w:b w:val="0"/>
                <w:sz w:val="16"/>
                <w:szCs w:val="16"/>
                <w:lang w:val="uk-UA" w:eastAsia="uk-UA"/>
              </w:rPr>
              <w:t>Переказ/ продовження історії</w:t>
            </w:r>
          </w:p>
          <w:p w:rsidR="00016E01" w:rsidRPr="00A915E2" w:rsidRDefault="00016E01" w:rsidP="00016E01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95491A" w:rsidP="00016E01">
            <w:pPr>
              <w:autoSpaceDE w:val="0"/>
              <w:autoSpaceDN w:val="0"/>
              <w:adjustRightInd w:val="0"/>
              <w:ind w:left="29" w:hanging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95491A">
              <w:rPr>
                <w:b w:val="0"/>
                <w:snapToGrid w:val="0"/>
                <w:sz w:val="16"/>
                <w:szCs w:val="16"/>
                <w:lang w:val="uk-UA" w:eastAsia="uk-UA"/>
              </w:rPr>
              <w:t>Як уникнути пограбування</w:t>
            </w:r>
            <w:r w:rsidR="00016E01" w:rsidRPr="0095491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915E2" w:rsidRDefault="00A915E2" w:rsidP="00016E01">
            <w:pPr>
              <w:rPr>
                <w:b w:val="0"/>
                <w:i/>
                <w:color w:val="FF000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Структура </w:t>
            </w:r>
            <w:r w:rsidRPr="00A915E2">
              <w:rPr>
                <w:b w:val="0"/>
                <w:i/>
                <w:sz w:val="16"/>
                <w:szCs w:val="16"/>
                <w:lang w:val="en-US" w:eastAsia="uk-UA"/>
              </w:rPr>
              <w:t>Have something done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95491A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95491A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</w:t>
            </w:r>
            <w:r w:rsidR="00016E01" w:rsidRPr="0095491A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98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02</w:t>
            </w:r>
          </w:p>
          <w:p w:rsidR="00016E01" w:rsidRPr="00157C50" w:rsidRDefault="00016E01" w:rsidP="00016E0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 xml:space="preserve">+Grammar Focus </w:t>
            </w:r>
            <w:r w:rsidR="00157C50" w:rsidRPr="00157C50">
              <w:rPr>
                <w:b w:val="0"/>
                <w:sz w:val="16"/>
                <w:szCs w:val="16"/>
                <w:lang w:val="en-US"/>
              </w:rPr>
              <w:t>p.</w:t>
            </w:r>
            <w:r w:rsidRPr="00157C50">
              <w:rPr>
                <w:b w:val="0"/>
                <w:sz w:val="16"/>
                <w:szCs w:val="16"/>
                <w:lang w:val="en-US"/>
              </w:rPr>
              <w:t>127</w:t>
            </w:r>
          </w:p>
          <w:p w:rsidR="00016E01" w:rsidRPr="00157C50" w:rsidRDefault="00016E01" w:rsidP="00016E0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(Teacher</w:t>
            </w:r>
            <w:r w:rsidRPr="00157C50">
              <w:rPr>
                <w:b w:val="0"/>
                <w:sz w:val="16"/>
                <w:szCs w:val="16"/>
                <w:lang w:val="uk-UA"/>
              </w:rPr>
              <w:t>’</w:t>
            </w:r>
            <w:r w:rsidRPr="00157C50">
              <w:rPr>
                <w:b w:val="0"/>
                <w:sz w:val="16"/>
                <w:szCs w:val="16"/>
                <w:lang w:val="en-US"/>
              </w:rPr>
              <w:t>s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/>
              </w:rPr>
              <w:t>Multi</w:t>
            </w:r>
            <w:r w:rsidRPr="00157C50">
              <w:rPr>
                <w:b w:val="0"/>
                <w:sz w:val="16"/>
                <w:szCs w:val="16"/>
                <w:lang w:val="uk-UA"/>
              </w:rPr>
              <w:t>-</w:t>
            </w:r>
            <w:r w:rsidRPr="00157C5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C50730" w:rsidP="00016E01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napToGrid w:val="0"/>
                <w:sz w:val="16"/>
                <w:szCs w:val="16"/>
                <w:lang w:val="uk-UA" w:eastAsia="uk-UA"/>
              </w:rPr>
              <w:t>Мені потрібно перевірити зір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C50730" w:rsidRPr="00C50730">
              <w:rPr>
                <w:b w:val="0"/>
                <w:sz w:val="16"/>
                <w:szCs w:val="16"/>
                <w:lang w:val="uk-UA" w:eastAsia="uk-UA"/>
              </w:rPr>
              <w:t>структури</w:t>
            </w:r>
            <w:r w:rsidR="00C50730" w:rsidRPr="00C50730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C50730" w:rsidRPr="00C50730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="00C50730" w:rsidRPr="00C50730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C50730" w:rsidRPr="00C50730">
              <w:rPr>
                <w:b w:val="0"/>
                <w:i/>
                <w:sz w:val="16"/>
                <w:szCs w:val="16"/>
                <w:lang w:val="en-US" w:eastAsia="uk-UA"/>
              </w:rPr>
              <w:t>something</w:t>
            </w:r>
            <w:r w:rsidR="00C50730" w:rsidRPr="00C50730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C50730" w:rsidRPr="00C50730">
              <w:rPr>
                <w:b w:val="0"/>
                <w:i/>
                <w:sz w:val="16"/>
                <w:szCs w:val="16"/>
                <w:lang w:val="en-US" w:eastAsia="uk-UA"/>
              </w:rPr>
              <w:t>done</w:t>
            </w:r>
            <w:r w:rsidR="00C50730" w:rsidRPr="00C50730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C50730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016E01" w:rsidRPr="00157C50" w:rsidRDefault="00016E01" w:rsidP="00157C5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016E01" w:rsidRPr="00157C50" w:rsidRDefault="00157C50" w:rsidP="00157C5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p.</w:t>
            </w:r>
            <w:r w:rsidR="00016E01" w:rsidRPr="00157C50">
              <w:rPr>
                <w:b w:val="0"/>
                <w:sz w:val="16"/>
                <w:szCs w:val="16"/>
                <w:lang w:val="en-US"/>
              </w:rPr>
              <w:t>127</w:t>
            </w:r>
          </w:p>
        </w:tc>
      </w:tr>
      <w:tr w:rsidR="00016E01" w:rsidRPr="00090906" w:rsidTr="009D2597">
        <w:trPr>
          <w:gridAfter w:val="9"/>
          <w:wAfter w:w="1834" w:type="pct"/>
          <w:cantSplit/>
          <w:trHeight w:val="7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960607" w:rsidP="00D44409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Три</w:t>
            </w:r>
            <w:bookmarkStart w:id="0" w:name="_GoBack"/>
            <w:bookmarkEnd w:id="0"/>
            <w:r w:rsidR="00D44409" w:rsidRPr="00D44409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правила</w:t>
            </w:r>
            <w:r w:rsidR="00D44409" w:rsidRPr="00D44409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 w:rsidR="00D44409">
              <w:rPr>
                <w:b w:val="0"/>
                <w:snapToGrid w:val="0"/>
                <w:sz w:val="16"/>
                <w:szCs w:val="16"/>
                <w:lang w:val="uk-UA" w:eastAsia="uk-UA"/>
              </w:rPr>
              <w:t>хорошого громадянина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C50730" w:rsidRDefault="00016E01" w:rsidP="00C50730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C50730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 фрази для </w:t>
            </w:r>
            <w:r w:rsidR="00C50730" w:rsidRPr="00C50730">
              <w:rPr>
                <w:b w:val="0"/>
                <w:sz w:val="16"/>
                <w:szCs w:val="16"/>
                <w:lang w:val="uk-UA" w:eastAsia="uk-UA"/>
              </w:rPr>
              <w:t>пояснення переваг та недоліків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C50730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C50730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C50730" w:rsidRPr="0095491A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C50730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Говоріння: дискусія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  <w:p w:rsidR="00016E01" w:rsidRPr="00157C50" w:rsidRDefault="00016E01" w:rsidP="00A83CDC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A83CDC" w:rsidRDefault="00A83CDC" w:rsidP="00016E0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Дискусія</w:t>
            </w:r>
            <w:r w:rsidR="00016E01" w:rsidRPr="00A83CDC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«</w:t>
            </w:r>
            <w:r w:rsidRPr="00A83CDC">
              <w:rPr>
                <w:b w:val="0"/>
                <w:snapToGrid w:val="0"/>
                <w:sz w:val="16"/>
                <w:szCs w:val="16"/>
                <w:lang w:val="uk-UA" w:eastAsia="uk-UA"/>
              </w:rPr>
              <w:t>Суперечливі питання</w:t>
            </w:r>
            <w:r w:rsidR="00016E01" w:rsidRPr="00A83CDC">
              <w:rPr>
                <w:b w:val="0"/>
                <w:snapToGrid w:val="0"/>
                <w:sz w:val="16"/>
                <w:szCs w:val="16"/>
                <w:lang w:val="uk-UA" w:eastAsia="uk-UA"/>
              </w:rPr>
              <w:t>»</w:t>
            </w:r>
            <w:r w:rsidR="00016E01" w:rsidRPr="00A83CDC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 </w:t>
            </w:r>
          </w:p>
          <w:p w:rsidR="00016E01" w:rsidRPr="00090906" w:rsidRDefault="00016E01" w:rsidP="00016E01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A840E8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C50730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 фрази для пояснення переваг та недоліків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3CDC" w:rsidRDefault="00A83CDC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016E01" w:rsidRPr="00A83CD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</w:p>
          <w:p w:rsidR="00016E01" w:rsidRPr="00090906" w:rsidRDefault="00A83CDC" w:rsidP="00A83CD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відкрита</w:t>
            </w:r>
            <w:r w:rsidRPr="00A83CDC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дискусія</w:t>
            </w:r>
            <w:r w:rsidRPr="00A83CDC">
              <w:rPr>
                <w:b w:val="0"/>
                <w:sz w:val="16"/>
                <w:szCs w:val="16"/>
                <w:lang w:val="uk-UA" w:eastAsia="uk-UA"/>
              </w:rPr>
              <w:t xml:space="preserve"> по різним суперечливим питанням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016E01" w:rsidRPr="00090906" w:rsidTr="00EE7440">
        <w:trPr>
          <w:gridAfter w:val="9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A840E8" w:rsidP="00A840E8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uk-UA" w:eastAsia="uk-UA"/>
              </w:rPr>
              <w:t>Стиль життя сучасних підлітків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40E8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A840E8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A840E8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>есе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з обґрунтуванням власної думки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016E01" w:rsidRPr="00090906" w:rsidTr="00EE7440">
        <w:trPr>
          <w:gridAfter w:val="9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A840E8" w:rsidP="00016E01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uk-UA" w:eastAsia="uk-UA"/>
              </w:rPr>
              <w:t>Сучасні підлітки – які вони?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proofErr w:type="spellStart"/>
            <w:r w:rsidRPr="00A840E8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A840E8">
              <w:rPr>
                <w:b w:val="0"/>
                <w:sz w:val="16"/>
                <w:szCs w:val="16"/>
                <w:lang w:val="uk-UA" w:eastAsia="uk-UA"/>
              </w:rPr>
              <w:t xml:space="preserve"> фрази для 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>есе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uk-UA"/>
              </w:rPr>
              <w:t>з обґрунтуванням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>есе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uk-UA"/>
              </w:rPr>
              <w:t>з обґрунтуванням власної думки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A840E8" w:rsidRDefault="00016E01" w:rsidP="00016E0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A840E8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A840E8">
              <w:rPr>
                <w:b w:val="0"/>
                <w:sz w:val="16"/>
                <w:szCs w:val="16"/>
                <w:lang w:val="en-US"/>
              </w:rPr>
              <w:t>Unit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A840E8">
              <w:rPr>
                <w:b w:val="0"/>
                <w:sz w:val="16"/>
                <w:szCs w:val="16"/>
                <w:lang w:val="en-US"/>
              </w:rPr>
              <w:t>Unit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lastRenderedPageBreak/>
              <w:t>75.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157C50" w:rsidRDefault="00016E01" w:rsidP="00016E0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A840E8" w:rsidRDefault="00016E01" w:rsidP="00016E0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A840E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</w:t>
            </w:r>
            <w:r w:rsidR="00A840E8" w:rsidRPr="00A840E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</w:t>
            </w:r>
            <w:r w:rsidRPr="00A840E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>встановлення відповідності</w:t>
            </w:r>
            <w:r w:rsidRPr="00A840E8"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  <w:p w:rsidR="00016E01" w:rsidRPr="00A840E8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A840E8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A840E8" w:rsidRPr="00A840E8">
              <w:rPr>
                <w:b w:val="0"/>
                <w:sz w:val="16"/>
                <w:szCs w:val="16"/>
                <w:lang w:val="uk-UA"/>
              </w:rPr>
              <w:t>есе з обґрунтуванням власної думки</w:t>
            </w:r>
            <w:r w:rsidR="00A840E8">
              <w:rPr>
                <w:b w:val="0"/>
                <w:sz w:val="16"/>
                <w:szCs w:val="16"/>
                <w:lang w:val="uk-UA"/>
              </w:rPr>
              <w:t xml:space="preserve"> (Зірки – приклад для наслідування?)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157C50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A840E8" w:rsidRPr="00090906" w:rsidTr="00A840E8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157C50" w:rsidRDefault="00A840E8" w:rsidP="00A840E8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157C50" w:rsidRDefault="00A840E8" w:rsidP="00A840E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A840E8" w:rsidRPr="00157C50" w:rsidRDefault="00A840E8" w:rsidP="00A840E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840E8" w:rsidRPr="00157C50" w:rsidRDefault="00A840E8" w:rsidP="00A840E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871ACF" w:rsidRDefault="00A840E8" w:rsidP="00A840E8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090906" w:rsidRDefault="00A840E8" w:rsidP="00A840E8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8" w:rsidRPr="00090906" w:rsidRDefault="00A840E8" w:rsidP="00A840E8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090906" w:rsidRDefault="00A840E8" w:rsidP="00A840E8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0E8" w:rsidRPr="00157C50" w:rsidRDefault="00A840E8" w:rsidP="00A840E8">
            <w:pPr>
              <w:ind w:hanging="165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840E8" w:rsidRPr="00157C50" w:rsidRDefault="00A840E8" w:rsidP="00A840E8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</w:tr>
      <w:tr w:rsidR="00A840E8" w:rsidRPr="00090906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157C50" w:rsidRDefault="00A840E8" w:rsidP="00A840E8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157C50" w:rsidRDefault="00A840E8" w:rsidP="00A840E8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 8 WB:</w:t>
            </w:r>
          </w:p>
          <w:p w:rsidR="00A840E8" w:rsidRPr="00157C50" w:rsidRDefault="00A840E8" w:rsidP="00A840E8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 xml:space="preserve"> 102-103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871ACF" w:rsidRDefault="00A840E8" w:rsidP="00A840E8">
            <w:pPr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090906" w:rsidRDefault="00A840E8" w:rsidP="00A840E8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8" w:rsidRPr="00A840E8" w:rsidRDefault="00A840E8" w:rsidP="00A840E8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840E8">
              <w:rPr>
                <w:b w:val="0"/>
                <w:sz w:val="16"/>
                <w:szCs w:val="16"/>
                <w:lang w:val="en-US"/>
              </w:rPr>
              <w:t>matching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gap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fill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sentence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word</w:t>
            </w:r>
            <w:r w:rsidRPr="00A840E8">
              <w:rPr>
                <w:b w:val="0"/>
                <w:sz w:val="16"/>
                <w:szCs w:val="16"/>
                <w:lang w:val="uk-UA"/>
              </w:rPr>
              <w:t>-</w:t>
            </w:r>
            <w:r w:rsidRPr="00A840E8">
              <w:rPr>
                <w:b w:val="0"/>
                <w:sz w:val="16"/>
                <w:szCs w:val="16"/>
                <w:lang w:val="en-US"/>
              </w:rPr>
              <w:t>formation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multiple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choice</w:t>
            </w:r>
            <w:r w:rsidRPr="00A840E8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A840E8" w:rsidRPr="00090906" w:rsidRDefault="00A840E8" w:rsidP="00A840E8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8" w:rsidRPr="00090906" w:rsidRDefault="00A840E8" w:rsidP="00A840E8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0E8" w:rsidRPr="00157C50" w:rsidRDefault="00A840E8" w:rsidP="00A840E8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102-103</w:t>
            </w:r>
          </w:p>
        </w:tc>
      </w:tr>
      <w:tr w:rsidR="00016E01" w:rsidRPr="00090906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BE7BE3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16E01" w:rsidRPr="00090906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BE7BE3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16E01" w:rsidRPr="00090906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en-US"/>
              </w:rPr>
            </w:pP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16E01" w:rsidRPr="00BE7BE3" w:rsidRDefault="00016E01" w:rsidP="00016E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16E01" w:rsidRPr="00BE7BE3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16E01" w:rsidRPr="00090906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Easter 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016E01" w:rsidRPr="007F425E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i/>
                <w:sz w:val="16"/>
                <w:szCs w:val="16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7F425E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7F425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7F425E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7F425E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7F425E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7F425E">
              <w:rPr>
                <w:sz w:val="16"/>
                <w:szCs w:val="16"/>
              </w:rPr>
              <w:t>www</w:t>
            </w:r>
            <w:proofErr w:type="spellEnd"/>
            <w:r w:rsidRPr="007F425E">
              <w:rPr>
                <w:sz w:val="16"/>
                <w:szCs w:val="16"/>
              </w:rPr>
              <w:t>.</w:t>
            </w:r>
            <w:proofErr w:type="spellStart"/>
            <w:r w:rsidRPr="007F425E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7F425E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16E01" w:rsidRPr="00090906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Shakespeare’s Day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016E01" w:rsidRPr="007F425E" w:rsidRDefault="00016E01" w:rsidP="00016E0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i/>
                <w:sz w:val="16"/>
                <w:szCs w:val="16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7F425E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7F425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7F425E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7F425E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7F425E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7F425E">
              <w:rPr>
                <w:sz w:val="16"/>
                <w:szCs w:val="16"/>
              </w:rPr>
              <w:t>www</w:t>
            </w:r>
            <w:proofErr w:type="spellEnd"/>
            <w:r w:rsidRPr="007F425E">
              <w:rPr>
                <w:sz w:val="16"/>
                <w:szCs w:val="16"/>
              </w:rPr>
              <w:t>.</w:t>
            </w:r>
            <w:proofErr w:type="spellStart"/>
            <w:r w:rsidRPr="007F425E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7F425E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practice 1 WB</w:t>
            </w:r>
          </w:p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114-116, 127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People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Home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7F425E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114-116, 127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016E01" w:rsidRPr="007F425E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practice 2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116-117, 128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School, Work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7F425E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116-117, 128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ED6027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016E01" w:rsidRPr="00ED6027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en-US"/>
              </w:rPr>
              <w:t>practice 3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6027">
              <w:rPr>
                <w:b w:val="0"/>
                <w:sz w:val="16"/>
                <w:szCs w:val="16"/>
                <w:lang w:val="en-US" w:eastAsia="en-US"/>
              </w:rPr>
              <w:t xml:space="preserve"> 117-119, 129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Family and Social Life, Food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D6027">
              <w:rPr>
                <w:b w:val="0"/>
                <w:sz w:val="16"/>
                <w:szCs w:val="16"/>
                <w:lang w:val="uk-UA"/>
              </w:rPr>
              <w:t>ст.</w:t>
            </w:r>
            <w:r w:rsidRPr="00ED6027">
              <w:rPr>
                <w:b w:val="0"/>
                <w:sz w:val="16"/>
                <w:szCs w:val="16"/>
                <w:lang w:val="en-US" w:eastAsia="en-US"/>
              </w:rPr>
              <w:t xml:space="preserve"> 117-119, 129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practice 4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119-120, 130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1554B" w:rsidRDefault="00016E01" w:rsidP="00016E01">
            <w:pPr>
              <w:rPr>
                <w:b w:val="0"/>
                <w:i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 w:rsidRPr="0081554B"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 xml:space="preserve"> Shopping and Services, Travelling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Tourism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1554B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119-120, 130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 practice 5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120-122, 131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Culture, Sport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1554B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120-122, 131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 practice 6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122-124, 132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Health, Science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and Technology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1554B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122-124, 132</w:t>
            </w:r>
          </w:p>
        </w:tc>
      </w:tr>
      <w:tr w:rsidR="00016E01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157C50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lastRenderedPageBreak/>
              <w:t>89.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016E01" w:rsidRPr="0081554B" w:rsidRDefault="00016E01" w:rsidP="00016E0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practice 7 WB</w:t>
            </w:r>
          </w:p>
          <w:p w:rsidR="00016E01" w:rsidRPr="00090906" w:rsidRDefault="00016E01" w:rsidP="00016E01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124-126, 126-133-134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 w:rsidRPr="0081554B"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 xml:space="preserve"> The Natural World, State and Society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6E01" w:rsidRPr="0081554B" w:rsidRDefault="00016E01" w:rsidP="00016E01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124-126, 126-133-134</w:t>
            </w:r>
          </w:p>
        </w:tc>
      </w:tr>
      <w:tr w:rsidR="00016E01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16E01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  <w:vAlign w:val="center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16E01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016E01" w:rsidRPr="00090906" w:rsidRDefault="00016E01" w:rsidP="00016E01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  <w:tr w:rsidR="00016E01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E01" w:rsidRPr="007F425E" w:rsidRDefault="00016E01" w:rsidP="00016E0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623487" w:rsidRPr="00090906" w:rsidRDefault="00B65C95" w:rsidP="00B65C95">
      <w:pPr>
        <w:tabs>
          <w:tab w:val="left" w:pos="8655"/>
        </w:tabs>
        <w:rPr>
          <w:b w:val="0"/>
          <w:color w:val="FF0000"/>
          <w:sz w:val="16"/>
          <w:szCs w:val="16"/>
          <w:lang w:val="uk-UA"/>
        </w:rPr>
      </w:pPr>
      <w:r w:rsidRPr="00090906">
        <w:rPr>
          <w:b w:val="0"/>
          <w:color w:val="FF0000"/>
          <w:sz w:val="16"/>
          <w:szCs w:val="16"/>
          <w:lang w:val="uk-UA"/>
        </w:rPr>
        <w:tab/>
      </w:r>
    </w:p>
    <w:sectPr w:rsidR="00623487" w:rsidRPr="00090906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02" w:rsidRDefault="00A01902" w:rsidP="00054808">
      <w:r>
        <w:separator/>
      </w:r>
    </w:p>
  </w:endnote>
  <w:endnote w:type="continuationSeparator" w:id="0">
    <w:p w:rsidR="00A01902" w:rsidRDefault="00A01902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FA" w:rsidRDefault="001257FA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</w:t>
    </w:r>
    <w:r w:rsidRPr="00090906">
      <w:rPr>
        <w:b w:val="0"/>
        <w:sz w:val="16"/>
      </w:rPr>
      <w:t>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1257FA" w:rsidRPr="00054E72" w:rsidRDefault="001257FA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02" w:rsidRDefault="00A01902" w:rsidP="00054808">
      <w:r>
        <w:separator/>
      </w:r>
    </w:p>
  </w:footnote>
  <w:footnote w:type="continuationSeparator" w:id="0">
    <w:p w:rsidR="00A01902" w:rsidRDefault="00A01902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1257FA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1257FA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257FA" w:rsidRPr="00F142D3" w:rsidRDefault="001257FA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1257FA" w:rsidRPr="00F142D3" w:rsidRDefault="001257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1257FA" w:rsidRDefault="001257FA" w:rsidP="00A06CBD">
    <w:pPr>
      <w:pStyle w:val="ab"/>
      <w:jc w:val="center"/>
    </w:pPr>
  </w:p>
  <w:p w:rsidR="001257FA" w:rsidRDefault="001257FA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42290E"/>
    <w:multiLevelType w:val="hybridMultilevel"/>
    <w:tmpl w:val="E9FE64D0"/>
    <w:lvl w:ilvl="0" w:tplc="8BD04EB6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0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7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33EA"/>
    <w:rsid w:val="00003830"/>
    <w:rsid w:val="0000725D"/>
    <w:rsid w:val="0001064C"/>
    <w:rsid w:val="00014F58"/>
    <w:rsid w:val="00015801"/>
    <w:rsid w:val="00016E01"/>
    <w:rsid w:val="000179DF"/>
    <w:rsid w:val="00035140"/>
    <w:rsid w:val="000400D3"/>
    <w:rsid w:val="0004258B"/>
    <w:rsid w:val="00054808"/>
    <w:rsid w:val="00054E72"/>
    <w:rsid w:val="000550C6"/>
    <w:rsid w:val="000626F5"/>
    <w:rsid w:val="00064AC5"/>
    <w:rsid w:val="00065F27"/>
    <w:rsid w:val="000667D4"/>
    <w:rsid w:val="00072A3E"/>
    <w:rsid w:val="00072A7B"/>
    <w:rsid w:val="00082662"/>
    <w:rsid w:val="00086DD1"/>
    <w:rsid w:val="00090906"/>
    <w:rsid w:val="00090B35"/>
    <w:rsid w:val="000921C0"/>
    <w:rsid w:val="00095D4F"/>
    <w:rsid w:val="00096F9E"/>
    <w:rsid w:val="00097B39"/>
    <w:rsid w:val="000A139B"/>
    <w:rsid w:val="000A417D"/>
    <w:rsid w:val="000B0015"/>
    <w:rsid w:val="000B0998"/>
    <w:rsid w:val="000B39E2"/>
    <w:rsid w:val="000B4A3A"/>
    <w:rsid w:val="000C1E5E"/>
    <w:rsid w:val="000C5089"/>
    <w:rsid w:val="000C71D0"/>
    <w:rsid w:val="000D086B"/>
    <w:rsid w:val="000D3080"/>
    <w:rsid w:val="000D50FD"/>
    <w:rsid w:val="000D5640"/>
    <w:rsid w:val="000E05EC"/>
    <w:rsid w:val="000E1897"/>
    <w:rsid w:val="000E1BA3"/>
    <w:rsid w:val="000E4F2B"/>
    <w:rsid w:val="000E76F8"/>
    <w:rsid w:val="000F09F5"/>
    <w:rsid w:val="001014FC"/>
    <w:rsid w:val="001030F9"/>
    <w:rsid w:val="00106FEA"/>
    <w:rsid w:val="00110616"/>
    <w:rsid w:val="00114AA0"/>
    <w:rsid w:val="00117E92"/>
    <w:rsid w:val="001232F7"/>
    <w:rsid w:val="00123AE9"/>
    <w:rsid w:val="00124FF4"/>
    <w:rsid w:val="001257FA"/>
    <w:rsid w:val="001319A8"/>
    <w:rsid w:val="00133AD1"/>
    <w:rsid w:val="00137DA6"/>
    <w:rsid w:val="00144FB6"/>
    <w:rsid w:val="001458BF"/>
    <w:rsid w:val="001470C9"/>
    <w:rsid w:val="00152EA3"/>
    <w:rsid w:val="001562F2"/>
    <w:rsid w:val="00157C50"/>
    <w:rsid w:val="00157CC6"/>
    <w:rsid w:val="00163180"/>
    <w:rsid w:val="001664A9"/>
    <w:rsid w:val="00171F20"/>
    <w:rsid w:val="00173F8C"/>
    <w:rsid w:val="001805E0"/>
    <w:rsid w:val="0018687D"/>
    <w:rsid w:val="00186B70"/>
    <w:rsid w:val="001942D7"/>
    <w:rsid w:val="00197257"/>
    <w:rsid w:val="001979E2"/>
    <w:rsid w:val="001A0DBA"/>
    <w:rsid w:val="001A4ECC"/>
    <w:rsid w:val="001A5120"/>
    <w:rsid w:val="001B097B"/>
    <w:rsid w:val="001B22D9"/>
    <w:rsid w:val="001B4ECA"/>
    <w:rsid w:val="001C022B"/>
    <w:rsid w:val="001C0F32"/>
    <w:rsid w:val="001C13EB"/>
    <w:rsid w:val="001C20D4"/>
    <w:rsid w:val="001D0616"/>
    <w:rsid w:val="001D0B55"/>
    <w:rsid w:val="001D1C28"/>
    <w:rsid w:val="001D2D85"/>
    <w:rsid w:val="001D6688"/>
    <w:rsid w:val="001E0D98"/>
    <w:rsid w:val="001E3126"/>
    <w:rsid w:val="001E6827"/>
    <w:rsid w:val="001F0B18"/>
    <w:rsid w:val="001F35EC"/>
    <w:rsid w:val="001F6530"/>
    <w:rsid w:val="001F69D8"/>
    <w:rsid w:val="001F7047"/>
    <w:rsid w:val="002008D0"/>
    <w:rsid w:val="00202FCF"/>
    <w:rsid w:val="00205F11"/>
    <w:rsid w:val="00212871"/>
    <w:rsid w:val="00221C88"/>
    <w:rsid w:val="002230A8"/>
    <w:rsid w:val="0022324E"/>
    <w:rsid w:val="0022326E"/>
    <w:rsid w:val="00226F14"/>
    <w:rsid w:val="00233586"/>
    <w:rsid w:val="00242788"/>
    <w:rsid w:val="0024403C"/>
    <w:rsid w:val="00253F40"/>
    <w:rsid w:val="00254A8B"/>
    <w:rsid w:val="002636B5"/>
    <w:rsid w:val="0026594F"/>
    <w:rsid w:val="00266951"/>
    <w:rsid w:val="00267751"/>
    <w:rsid w:val="002704B9"/>
    <w:rsid w:val="00272166"/>
    <w:rsid w:val="002745BC"/>
    <w:rsid w:val="0027786F"/>
    <w:rsid w:val="0028314A"/>
    <w:rsid w:val="00283E25"/>
    <w:rsid w:val="0028400A"/>
    <w:rsid w:val="00284C52"/>
    <w:rsid w:val="00290B07"/>
    <w:rsid w:val="00290BD1"/>
    <w:rsid w:val="00291691"/>
    <w:rsid w:val="00292970"/>
    <w:rsid w:val="00292F0C"/>
    <w:rsid w:val="00293D1B"/>
    <w:rsid w:val="002952BE"/>
    <w:rsid w:val="002A26D6"/>
    <w:rsid w:val="002A3BE4"/>
    <w:rsid w:val="002A5E36"/>
    <w:rsid w:val="002A62A0"/>
    <w:rsid w:val="002A6658"/>
    <w:rsid w:val="002B1FF4"/>
    <w:rsid w:val="002B44DB"/>
    <w:rsid w:val="002B6030"/>
    <w:rsid w:val="002B70C4"/>
    <w:rsid w:val="002C08BE"/>
    <w:rsid w:val="002C0C27"/>
    <w:rsid w:val="002C34FF"/>
    <w:rsid w:val="002C3802"/>
    <w:rsid w:val="002D763D"/>
    <w:rsid w:val="002E22EE"/>
    <w:rsid w:val="002E3039"/>
    <w:rsid w:val="002E303B"/>
    <w:rsid w:val="002F6593"/>
    <w:rsid w:val="00301105"/>
    <w:rsid w:val="00304A6B"/>
    <w:rsid w:val="00305470"/>
    <w:rsid w:val="00310403"/>
    <w:rsid w:val="0031103C"/>
    <w:rsid w:val="003116B9"/>
    <w:rsid w:val="0031241A"/>
    <w:rsid w:val="0031385B"/>
    <w:rsid w:val="00314025"/>
    <w:rsid w:val="00315078"/>
    <w:rsid w:val="00316805"/>
    <w:rsid w:val="00316E0B"/>
    <w:rsid w:val="00320A0D"/>
    <w:rsid w:val="00324DEA"/>
    <w:rsid w:val="0032527A"/>
    <w:rsid w:val="00331268"/>
    <w:rsid w:val="0033307E"/>
    <w:rsid w:val="00333D34"/>
    <w:rsid w:val="00336CC2"/>
    <w:rsid w:val="00337182"/>
    <w:rsid w:val="00337392"/>
    <w:rsid w:val="00343CB0"/>
    <w:rsid w:val="00352C6E"/>
    <w:rsid w:val="003557C6"/>
    <w:rsid w:val="00356E8C"/>
    <w:rsid w:val="003632C0"/>
    <w:rsid w:val="00364750"/>
    <w:rsid w:val="00364930"/>
    <w:rsid w:val="00366454"/>
    <w:rsid w:val="00367BE4"/>
    <w:rsid w:val="00372E76"/>
    <w:rsid w:val="0037799D"/>
    <w:rsid w:val="003810DB"/>
    <w:rsid w:val="00383B4C"/>
    <w:rsid w:val="00385C55"/>
    <w:rsid w:val="00387011"/>
    <w:rsid w:val="00390720"/>
    <w:rsid w:val="00392B7F"/>
    <w:rsid w:val="00392BD1"/>
    <w:rsid w:val="003947DF"/>
    <w:rsid w:val="003948B9"/>
    <w:rsid w:val="00396AA0"/>
    <w:rsid w:val="00397243"/>
    <w:rsid w:val="0039794D"/>
    <w:rsid w:val="00397D8A"/>
    <w:rsid w:val="003A2255"/>
    <w:rsid w:val="003A547C"/>
    <w:rsid w:val="003A788F"/>
    <w:rsid w:val="003B0385"/>
    <w:rsid w:val="003B13A0"/>
    <w:rsid w:val="003B654F"/>
    <w:rsid w:val="003C052E"/>
    <w:rsid w:val="003C15DA"/>
    <w:rsid w:val="003C2B48"/>
    <w:rsid w:val="003D256F"/>
    <w:rsid w:val="003D4488"/>
    <w:rsid w:val="003D5D08"/>
    <w:rsid w:val="003E26FE"/>
    <w:rsid w:val="003F5AA8"/>
    <w:rsid w:val="004031CD"/>
    <w:rsid w:val="0040514C"/>
    <w:rsid w:val="00405E09"/>
    <w:rsid w:val="0041271F"/>
    <w:rsid w:val="0041371F"/>
    <w:rsid w:val="00427782"/>
    <w:rsid w:val="00437ABB"/>
    <w:rsid w:val="00444C72"/>
    <w:rsid w:val="004452C4"/>
    <w:rsid w:val="00445956"/>
    <w:rsid w:val="00454A77"/>
    <w:rsid w:val="00455894"/>
    <w:rsid w:val="00456AB3"/>
    <w:rsid w:val="00461723"/>
    <w:rsid w:val="00462858"/>
    <w:rsid w:val="0046444D"/>
    <w:rsid w:val="00465247"/>
    <w:rsid w:val="004654AB"/>
    <w:rsid w:val="00466D7A"/>
    <w:rsid w:val="00467263"/>
    <w:rsid w:val="00471AE1"/>
    <w:rsid w:val="0047565E"/>
    <w:rsid w:val="0047633B"/>
    <w:rsid w:val="004779AF"/>
    <w:rsid w:val="00480A35"/>
    <w:rsid w:val="0048697C"/>
    <w:rsid w:val="00495C9D"/>
    <w:rsid w:val="004A09AE"/>
    <w:rsid w:val="004A1A77"/>
    <w:rsid w:val="004A397F"/>
    <w:rsid w:val="004A5615"/>
    <w:rsid w:val="004B0F35"/>
    <w:rsid w:val="004B495D"/>
    <w:rsid w:val="004B5285"/>
    <w:rsid w:val="004C24A0"/>
    <w:rsid w:val="004C3024"/>
    <w:rsid w:val="004C3ADD"/>
    <w:rsid w:val="004C5C16"/>
    <w:rsid w:val="004C5CA4"/>
    <w:rsid w:val="004D2263"/>
    <w:rsid w:val="004D531C"/>
    <w:rsid w:val="004D5E12"/>
    <w:rsid w:val="004D6216"/>
    <w:rsid w:val="004D64BE"/>
    <w:rsid w:val="004D660D"/>
    <w:rsid w:val="004E1F30"/>
    <w:rsid w:val="004E7D70"/>
    <w:rsid w:val="004F01C9"/>
    <w:rsid w:val="004F6CE5"/>
    <w:rsid w:val="00500CFE"/>
    <w:rsid w:val="005074CC"/>
    <w:rsid w:val="005104B1"/>
    <w:rsid w:val="005130B9"/>
    <w:rsid w:val="00516D8C"/>
    <w:rsid w:val="005235D7"/>
    <w:rsid w:val="00533023"/>
    <w:rsid w:val="0053485E"/>
    <w:rsid w:val="00535B41"/>
    <w:rsid w:val="00536FE0"/>
    <w:rsid w:val="0053729A"/>
    <w:rsid w:val="005446ED"/>
    <w:rsid w:val="00545D89"/>
    <w:rsid w:val="00546D25"/>
    <w:rsid w:val="005479C3"/>
    <w:rsid w:val="00556DA7"/>
    <w:rsid w:val="00557CBF"/>
    <w:rsid w:val="00563B56"/>
    <w:rsid w:val="005644F4"/>
    <w:rsid w:val="00567800"/>
    <w:rsid w:val="005701B5"/>
    <w:rsid w:val="005713EF"/>
    <w:rsid w:val="005730F6"/>
    <w:rsid w:val="00573677"/>
    <w:rsid w:val="00574C8A"/>
    <w:rsid w:val="00576A37"/>
    <w:rsid w:val="005844F9"/>
    <w:rsid w:val="005848E2"/>
    <w:rsid w:val="00584F0E"/>
    <w:rsid w:val="00584F44"/>
    <w:rsid w:val="00594E39"/>
    <w:rsid w:val="00596AD8"/>
    <w:rsid w:val="005A4BF7"/>
    <w:rsid w:val="005A61F3"/>
    <w:rsid w:val="005B4B4F"/>
    <w:rsid w:val="005C5314"/>
    <w:rsid w:val="005C6104"/>
    <w:rsid w:val="005C6433"/>
    <w:rsid w:val="005D1C3C"/>
    <w:rsid w:val="005D274F"/>
    <w:rsid w:val="005D546A"/>
    <w:rsid w:val="005D54D6"/>
    <w:rsid w:val="005D6083"/>
    <w:rsid w:val="005D6C40"/>
    <w:rsid w:val="005E0297"/>
    <w:rsid w:val="005E1745"/>
    <w:rsid w:val="005E5B09"/>
    <w:rsid w:val="005E7F76"/>
    <w:rsid w:val="005F0F48"/>
    <w:rsid w:val="005F1FCF"/>
    <w:rsid w:val="005F30E4"/>
    <w:rsid w:val="005F64A3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3E13"/>
    <w:rsid w:val="0061664D"/>
    <w:rsid w:val="00616F5B"/>
    <w:rsid w:val="0062056B"/>
    <w:rsid w:val="0062298F"/>
    <w:rsid w:val="00623487"/>
    <w:rsid w:val="00623DDD"/>
    <w:rsid w:val="00630808"/>
    <w:rsid w:val="006365C2"/>
    <w:rsid w:val="00636F46"/>
    <w:rsid w:val="00640BF8"/>
    <w:rsid w:val="00643276"/>
    <w:rsid w:val="00644BBB"/>
    <w:rsid w:val="00653700"/>
    <w:rsid w:val="006625F3"/>
    <w:rsid w:val="00675160"/>
    <w:rsid w:val="0067523C"/>
    <w:rsid w:val="006816BE"/>
    <w:rsid w:val="00683115"/>
    <w:rsid w:val="006833F4"/>
    <w:rsid w:val="00685737"/>
    <w:rsid w:val="00685CEE"/>
    <w:rsid w:val="006958B0"/>
    <w:rsid w:val="006A092C"/>
    <w:rsid w:val="006A1269"/>
    <w:rsid w:val="006A2E2F"/>
    <w:rsid w:val="006A4D72"/>
    <w:rsid w:val="006B0188"/>
    <w:rsid w:val="006B0FF0"/>
    <w:rsid w:val="006B17BE"/>
    <w:rsid w:val="006B6D31"/>
    <w:rsid w:val="006C3AB4"/>
    <w:rsid w:val="006C44E7"/>
    <w:rsid w:val="006C502B"/>
    <w:rsid w:val="006D01EB"/>
    <w:rsid w:val="006D6935"/>
    <w:rsid w:val="006E061E"/>
    <w:rsid w:val="006E10D6"/>
    <w:rsid w:val="006E786D"/>
    <w:rsid w:val="006E7FF3"/>
    <w:rsid w:val="006F2191"/>
    <w:rsid w:val="006F4452"/>
    <w:rsid w:val="006F4B04"/>
    <w:rsid w:val="006F7E33"/>
    <w:rsid w:val="006F7EB3"/>
    <w:rsid w:val="006F7EF5"/>
    <w:rsid w:val="00700D14"/>
    <w:rsid w:val="007011BB"/>
    <w:rsid w:val="00701828"/>
    <w:rsid w:val="007037D4"/>
    <w:rsid w:val="00704A92"/>
    <w:rsid w:val="00706377"/>
    <w:rsid w:val="00706D94"/>
    <w:rsid w:val="00710526"/>
    <w:rsid w:val="007115A6"/>
    <w:rsid w:val="00715D2E"/>
    <w:rsid w:val="007203D8"/>
    <w:rsid w:val="00724B42"/>
    <w:rsid w:val="00727E24"/>
    <w:rsid w:val="00730DDD"/>
    <w:rsid w:val="00732AFD"/>
    <w:rsid w:val="0073334E"/>
    <w:rsid w:val="00735C41"/>
    <w:rsid w:val="007363EC"/>
    <w:rsid w:val="00741B49"/>
    <w:rsid w:val="00742017"/>
    <w:rsid w:val="00743769"/>
    <w:rsid w:val="00745DE7"/>
    <w:rsid w:val="0074761A"/>
    <w:rsid w:val="00747F3C"/>
    <w:rsid w:val="007610D6"/>
    <w:rsid w:val="00770A96"/>
    <w:rsid w:val="007745D1"/>
    <w:rsid w:val="00775156"/>
    <w:rsid w:val="00775DB5"/>
    <w:rsid w:val="00776099"/>
    <w:rsid w:val="00781183"/>
    <w:rsid w:val="007824F1"/>
    <w:rsid w:val="007828FB"/>
    <w:rsid w:val="00783165"/>
    <w:rsid w:val="00783430"/>
    <w:rsid w:val="00787110"/>
    <w:rsid w:val="00787CFE"/>
    <w:rsid w:val="007949DD"/>
    <w:rsid w:val="00794A04"/>
    <w:rsid w:val="007A33B2"/>
    <w:rsid w:val="007A36A4"/>
    <w:rsid w:val="007A41D8"/>
    <w:rsid w:val="007B05AB"/>
    <w:rsid w:val="007C2330"/>
    <w:rsid w:val="007C3EBF"/>
    <w:rsid w:val="007C51FC"/>
    <w:rsid w:val="007D1353"/>
    <w:rsid w:val="007D65CC"/>
    <w:rsid w:val="007E4E6A"/>
    <w:rsid w:val="007E7989"/>
    <w:rsid w:val="007F1701"/>
    <w:rsid w:val="007F21EF"/>
    <w:rsid w:val="007F351B"/>
    <w:rsid w:val="007F425E"/>
    <w:rsid w:val="00800903"/>
    <w:rsid w:val="008102DD"/>
    <w:rsid w:val="00811143"/>
    <w:rsid w:val="00811B49"/>
    <w:rsid w:val="008125F0"/>
    <w:rsid w:val="00813A55"/>
    <w:rsid w:val="0081554B"/>
    <w:rsid w:val="00817349"/>
    <w:rsid w:val="0081799B"/>
    <w:rsid w:val="008200EF"/>
    <w:rsid w:val="0082064D"/>
    <w:rsid w:val="00826EA2"/>
    <w:rsid w:val="0083172C"/>
    <w:rsid w:val="0083326F"/>
    <w:rsid w:val="0083408A"/>
    <w:rsid w:val="0083455A"/>
    <w:rsid w:val="00835163"/>
    <w:rsid w:val="008436E5"/>
    <w:rsid w:val="00843722"/>
    <w:rsid w:val="00844472"/>
    <w:rsid w:val="00846973"/>
    <w:rsid w:val="00857F59"/>
    <w:rsid w:val="008607A4"/>
    <w:rsid w:val="00870BE3"/>
    <w:rsid w:val="008712DA"/>
    <w:rsid w:val="008713EA"/>
    <w:rsid w:val="00871ACF"/>
    <w:rsid w:val="0087385B"/>
    <w:rsid w:val="00876B1B"/>
    <w:rsid w:val="00881DF6"/>
    <w:rsid w:val="008875E7"/>
    <w:rsid w:val="0089009F"/>
    <w:rsid w:val="00891B6F"/>
    <w:rsid w:val="00891D80"/>
    <w:rsid w:val="00893805"/>
    <w:rsid w:val="00894647"/>
    <w:rsid w:val="00896C0C"/>
    <w:rsid w:val="00897803"/>
    <w:rsid w:val="008A4360"/>
    <w:rsid w:val="008A4EED"/>
    <w:rsid w:val="008B089F"/>
    <w:rsid w:val="008B26CC"/>
    <w:rsid w:val="008B2F6B"/>
    <w:rsid w:val="008B304E"/>
    <w:rsid w:val="008B44C7"/>
    <w:rsid w:val="008B48A2"/>
    <w:rsid w:val="008C2106"/>
    <w:rsid w:val="008D0084"/>
    <w:rsid w:val="008D1B18"/>
    <w:rsid w:val="008D2D00"/>
    <w:rsid w:val="008D5EA5"/>
    <w:rsid w:val="008D7AF4"/>
    <w:rsid w:val="008E139E"/>
    <w:rsid w:val="009023C6"/>
    <w:rsid w:val="009048DD"/>
    <w:rsid w:val="00904D2D"/>
    <w:rsid w:val="0090639B"/>
    <w:rsid w:val="0090768B"/>
    <w:rsid w:val="00913707"/>
    <w:rsid w:val="009201B3"/>
    <w:rsid w:val="00921891"/>
    <w:rsid w:val="0092566E"/>
    <w:rsid w:val="00926883"/>
    <w:rsid w:val="0093000D"/>
    <w:rsid w:val="00930A14"/>
    <w:rsid w:val="0093408D"/>
    <w:rsid w:val="00934A33"/>
    <w:rsid w:val="009400FB"/>
    <w:rsid w:val="00940327"/>
    <w:rsid w:val="00943878"/>
    <w:rsid w:val="0094434F"/>
    <w:rsid w:val="00944B15"/>
    <w:rsid w:val="00945F14"/>
    <w:rsid w:val="009504C6"/>
    <w:rsid w:val="00954794"/>
    <w:rsid w:val="0095491A"/>
    <w:rsid w:val="00956620"/>
    <w:rsid w:val="00960607"/>
    <w:rsid w:val="00962933"/>
    <w:rsid w:val="00964B8F"/>
    <w:rsid w:val="00964DE1"/>
    <w:rsid w:val="00967111"/>
    <w:rsid w:val="00967E5F"/>
    <w:rsid w:val="00971D54"/>
    <w:rsid w:val="00972F13"/>
    <w:rsid w:val="0097549A"/>
    <w:rsid w:val="00976E55"/>
    <w:rsid w:val="0098221A"/>
    <w:rsid w:val="00987A79"/>
    <w:rsid w:val="00987D50"/>
    <w:rsid w:val="00991E16"/>
    <w:rsid w:val="00992956"/>
    <w:rsid w:val="00994AEF"/>
    <w:rsid w:val="009A1090"/>
    <w:rsid w:val="009A2400"/>
    <w:rsid w:val="009A3144"/>
    <w:rsid w:val="009A3EE8"/>
    <w:rsid w:val="009A66E9"/>
    <w:rsid w:val="009B4C9D"/>
    <w:rsid w:val="009C0305"/>
    <w:rsid w:val="009C4AEC"/>
    <w:rsid w:val="009D0709"/>
    <w:rsid w:val="009D256C"/>
    <w:rsid w:val="009D2597"/>
    <w:rsid w:val="009D61E9"/>
    <w:rsid w:val="009D6ED3"/>
    <w:rsid w:val="009E3BF3"/>
    <w:rsid w:val="009E5E2C"/>
    <w:rsid w:val="009E7295"/>
    <w:rsid w:val="009F15BC"/>
    <w:rsid w:val="009F21A8"/>
    <w:rsid w:val="00A00A44"/>
    <w:rsid w:val="00A01902"/>
    <w:rsid w:val="00A0325B"/>
    <w:rsid w:val="00A06BA8"/>
    <w:rsid w:val="00A06CBD"/>
    <w:rsid w:val="00A121E9"/>
    <w:rsid w:val="00A15C05"/>
    <w:rsid w:val="00A2081B"/>
    <w:rsid w:val="00A25AB7"/>
    <w:rsid w:val="00A27838"/>
    <w:rsid w:val="00A27932"/>
    <w:rsid w:val="00A30615"/>
    <w:rsid w:val="00A3350F"/>
    <w:rsid w:val="00A34312"/>
    <w:rsid w:val="00A366AD"/>
    <w:rsid w:val="00A40146"/>
    <w:rsid w:val="00A4173A"/>
    <w:rsid w:val="00A41B23"/>
    <w:rsid w:val="00A446CD"/>
    <w:rsid w:val="00A51572"/>
    <w:rsid w:val="00A52D42"/>
    <w:rsid w:val="00A541F7"/>
    <w:rsid w:val="00A60B05"/>
    <w:rsid w:val="00A6119A"/>
    <w:rsid w:val="00A70D7A"/>
    <w:rsid w:val="00A731A5"/>
    <w:rsid w:val="00A81367"/>
    <w:rsid w:val="00A81C44"/>
    <w:rsid w:val="00A83CDC"/>
    <w:rsid w:val="00A840E8"/>
    <w:rsid w:val="00A86F51"/>
    <w:rsid w:val="00A915E2"/>
    <w:rsid w:val="00A96C36"/>
    <w:rsid w:val="00AA185E"/>
    <w:rsid w:val="00AA30D5"/>
    <w:rsid w:val="00AB0CE8"/>
    <w:rsid w:val="00AB1DF5"/>
    <w:rsid w:val="00AB3A9A"/>
    <w:rsid w:val="00AB3E9C"/>
    <w:rsid w:val="00AB56E8"/>
    <w:rsid w:val="00AB5B6B"/>
    <w:rsid w:val="00AB686F"/>
    <w:rsid w:val="00AC067D"/>
    <w:rsid w:val="00AC0B5C"/>
    <w:rsid w:val="00AC1293"/>
    <w:rsid w:val="00AC38EC"/>
    <w:rsid w:val="00AC7E99"/>
    <w:rsid w:val="00AD183E"/>
    <w:rsid w:val="00AD3338"/>
    <w:rsid w:val="00AD4039"/>
    <w:rsid w:val="00AD4DAC"/>
    <w:rsid w:val="00AE7FD7"/>
    <w:rsid w:val="00AF32C3"/>
    <w:rsid w:val="00AF7D4A"/>
    <w:rsid w:val="00B025DF"/>
    <w:rsid w:val="00B048B4"/>
    <w:rsid w:val="00B05309"/>
    <w:rsid w:val="00B05A90"/>
    <w:rsid w:val="00B11F3D"/>
    <w:rsid w:val="00B16FE1"/>
    <w:rsid w:val="00B24D4F"/>
    <w:rsid w:val="00B33A0E"/>
    <w:rsid w:val="00B33A37"/>
    <w:rsid w:val="00B368D1"/>
    <w:rsid w:val="00B36CC2"/>
    <w:rsid w:val="00B375E7"/>
    <w:rsid w:val="00B3786D"/>
    <w:rsid w:val="00B45CA1"/>
    <w:rsid w:val="00B47A25"/>
    <w:rsid w:val="00B531CC"/>
    <w:rsid w:val="00B54FCE"/>
    <w:rsid w:val="00B55125"/>
    <w:rsid w:val="00B57408"/>
    <w:rsid w:val="00B57846"/>
    <w:rsid w:val="00B6239A"/>
    <w:rsid w:val="00B62CB5"/>
    <w:rsid w:val="00B62F5E"/>
    <w:rsid w:val="00B65C95"/>
    <w:rsid w:val="00B65F5C"/>
    <w:rsid w:val="00B7381B"/>
    <w:rsid w:val="00B75EF0"/>
    <w:rsid w:val="00B765D3"/>
    <w:rsid w:val="00B77104"/>
    <w:rsid w:val="00B90F87"/>
    <w:rsid w:val="00B91ADF"/>
    <w:rsid w:val="00B938B2"/>
    <w:rsid w:val="00B93BF3"/>
    <w:rsid w:val="00B93DAA"/>
    <w:rsid w:val="00B941E5"/>
    <w:rsid w:val="00B96972"/>
    <w:rsid w:val="00B978C9"/>
    <w:rsid w:val="00BA18B2"/>
    <w:rsid w:val="00BA6D1F"/>
    <w:rsid w:val="00BB1790"/>
    <w:rsid w:val="00BB3724"/>
    <w:rsid w:val="00BB3C1D"/>
    <w:rsid w:val="00BB56C5"/>
    <w:rsid w:val="00BC0294"/>
    <w:rsid w:val="00BC2B1F"/>
    <w:rsid w:val="00BD13FF"/>
    <w:rsid w:val="00BD6472"/>
    <w:rsid w:val="00BD6F01"/>
    <w:rsid w:val="00BE1B98"/>
    <w:rsid w:val="00BE2D80"/>
    <w:rsid w:val="00BE3798"/>
    <w:rsid w:val="00BE561C"/>
    <w:rsid w:val="00BE7BE3"/>
    <w:rsid w:val="00BF14F5"/>
    <w:rsid w:val="00BF17BE"/>
    <w:rsid w:val="00BF1A06"/>
    <w:rsid w:val="00BF4967"/>
    <w:rsid w:val="00BF5027"/>
    <w:rsid w:val="00C007A6"/>
    <w:rsid w:val="00C00882"/>
    <w:rsid w:val="00C01691"/>
    <w:rsid w:val="00C029C0"/>
    <w:rsid w:val="00C0325D"/>
    <w:rsid w:val="00C141CD"/>
    <w:rsid w:val="00C14BF2"/>
    <w:rsid w:val="00C15FDC"/>
    <w:rsid w:val="00C17140"/>
    <w:rsid w:val="00C1766E"/>
    <w:rsid w:val="00C17723"/>
    <w:rsid w:val="00C20640"/>
    <w:rsid w:val="00C22C23"/>
    <w:rsid w:val="00C26ABD"/>
    <w:rsid w:val="00C33D2A"/>
    <w:rsid w:val="00C357F9"/>
    <w:rsid w:val="00C36DA9"/>
    <w:rsid w:val="00C376D2"/>
    <w:rsid w:val="00C37A4F"/>
    <w:rsid w:val="00C42642"/>
    <w:rsid w:val="00C44778"/>
    <w:rsid w:val="00C44FF9"/>
    <w:rsid w:val="00C46021"/>
    <w:rsid w:val="00C50730"/>
    <w:rsid w:val="00C538BD"/>
    <w:rsid w:val="00C55B1E"/>
    <w:rsid w:val="00C663BE"/>
    <w:rsid w:val="00C7025F"/>
    <w:rsid w:val="00C8020B"/>
    <w:rsid w:val="00C91522"/>
    <w:rsid w:val="00C93523"/>
    <w:rsid w:val="00C95218"/>
    <w:rsid w:val="00C96D6F"/>
    <w:rsid w:val="00C972D4"/>
    <w:rsid w:val="00CA7CA1"/>
    <w:rsid w:val="00CB2711"/>
    <w:rsid w:val="00CB3532"/>
    <w:rsid w:val="00CB6F24"/>
    <w:rsid w:val="00CC7069"/>
    <w:rsid w:val="00CC722B"/>
    <w:rsid w:val="00CD2ABB"/>
    <w:rsid w:val="00CD4585"/>
    <w:rsid w:val="00CE1B34"/>
    <w:rsid w:val="00CE5A22"/>
    <w:rsid w:val="00CE6F55"/>
    <w:rsid w:val="00CF0868"/>
    <w:rsid w:val="00CF0C77"/>
    <w:rsid w:val="00CF3C91"/>
    <w:rsid w:val="00CF6377"/>
    <w:rsid w:val="00CF7902"/>
    <w:rsid w:val="00D00E68"/>
    <w:rsid w:val="00D02EA2"/>
    <w:rsid w:val="00D02F8B"/>
    <w:rsid w:val="00D103E2"/>
    <w:rsid w:val="00D10B73"/>
    <w:rsid w:val="00D11315"/>
    <w:rsid w:val="00D218BA"/>
    <w:rsid w:val="00D236AC"/>
    <w:rsid w:val="00D2448F"/>
    <w:rsid w:val="00D33E95"/>
    <w:rsid w:val="00D3510E"/>
    <w:rsid w:val="00D412A2"/>
    <w:rsid w:val="00D44409"/>
    <w:rsid w:val="00D45364"/>
    <w:rsid w:val="00D453F8"/>
    <w:rsid w:val="00D537CB"/>
    <w:rsid w:val="00D56099"/>
    <w:rsid w:val="00D6126D"/>
    <w:rsid w:val="00D61757"/>
    <w:rsid w:val="00D644C3"/>
    <w:rsid w:val="00D742A5"/>
    <w:rsid w:val="00D75524"/>
    <w:rsid w:val="00D767C6"/>
    <w:rsid w:val="00D84536"/>
    <w:rsid w:val="00D867D7"/>
    <w:rsid w:val="00D92DA2"/>
    <w:rsid w:val="00D959DF"/>
    <w:rsid w:val="00DA198E"/>
    <w:rsid w:val="00DA221A"/>
    <w:rsid w:val="00DA33A5"/>
    <w:rsid w:val="00DA42B2"/>
    <w:rsid w:val="00DB2566"/>
    <w:rsid w:val="00DC3011"/>
    <w:rsid w:val="00DC60BA"/>
    <w:rsid w:val="00DC66C4"/>
    <w:rsid w:val="00DC7DB9"/>
    <w:rsid w:val="00DD0022"/>
    <w:rsid w:val="00DD13F1"/>
    <w:rsid w:val="00DD29C6"/>
    <w:rsid w:val="00DD4538"/>
    <w:rsid w:val="00DD4569"/>
    <w:rsid w:val="00DD5A82"/>
    <w:rsid w:val="00DD6191"/>
    <w:rsid w:val="00DE0375"/>
    <w:rsid w:val="00DE1012"/>
    <w:rsid w:val="00DE5487"/>
    <w:rsid w:val="00E0351B"/>
    <w:rsid w:val="00E05F39"/>
    <w:rsid w:val="00E10456"/>
    <w:rsid w:val="00E11131"/>
    <w:rsid w:val="00E11552"/>
    <w:rsid w:val="00E11776"/>
    <w:rsid w:val="00E11EC2"/>
    <w:rsid w:val="00E1341E"/>
    <w:rsid w:val="00E147CB"/>
    <w:rsid w:val="00E156AB"/>
    <w:rsid w:val="00E15BC2"/>
    <w:rsid w:val="00E162FE"/>
    <w:rsid w:val="00E16EC6"/>
    <w:rsid w:val="00E20657"/>
    <w:rsid w:val="00E20E81"/>
    <w:rsid w:val="00E220A8"/>
    <w:rsid w:val="00E24C12"/>
    <w:rsid w:val="00E27341"/>
    <w:rsid w:val="00E27C74"/>
    <w:rsid w:val="00E32273"/>
    <w:rsid w:val="00E3247E"/>
    <w:rsid w:val="00E3324E"/>
    <w:rsid w:val="00E348C1"/>
    <w:rsid w:val="00E35E09"/>
    <w:rsid w:val="00E37F36"/>
    <w:rsid w:val="00E400F2"/>
    <w:rsid w:val="00E42584"/>
    <w:rsid w:val="00E4761D"/>
    <w:rsid w:val="00E539A4"/>
    <w:rsid w:val="00E54592"/>
    <w:rsid w:val="00E54B57"/>
    <w:rsid w:val="00E55817"/>
    <w:rsid w:val="00E55D90"/>
    <w:rsid w:val="00E66834"/>
    <w:rsid w:val="00E72411"/>
    <w:rsid w:val="00E745DE"/>
    <w:rsid w:val="00E75D10"/>
    <w:rsid w:val="00E77221"/>
    <w:rsid w:val="00E777AF"/>
    <w:rsid w:val="00E81369"/>
    <w:rsid w:val="00E82FE7"/>
    <w:rsid w:val="00E85494"/>
    <w:rsid w:val="00E86D96"/>
    <w:rsid w:val="00E907A9"/>
    <w:rsid w:val="00E90855"/>
    <w:rsid w:val="00E912E2"/>
    <w:rsid w:val="00E92C76"/>
    <w:rsid w:val="00E979FB"/>
    <w:rsid w:val="00EA403C"/>
    <w:rsid w:val="00EA4649"/>
    <w:rsid w:val="00EA6CCF"/>
    <w:rsid w:val="00EB11C3"/>
    <w:rsid w:val="00EB7DB8"/>
    <w:rsid w:val="00EC0F91"/>
    <w:rsid w:val="00EC24BF"/>
    <w:rsid w:val="00EC2F91"/>
    <w:rsid w:val="00EC574C"/>
    <w:rsid w:val="00EC6556"/>
    <w:rsid w:val="00ED2249"/>
    <w:rsid w:val="00ED6027"/>
    <w:rsid w:val="00ED67F3"/>
    <w:rsid w:val="00ED69FD"/>
    <w:rsid w:val="00EE08BC"/>
    <w:rsid w:val="00EE0C51"/>
    <w:rsid w:val="00EE0FBF"/>
    <w:rsid w:val="00EE1A80"/>
    <w:rsid w:val="00EE237E"/>
    <w:rsid w:val="00EE256A"/>
    <w:rsid w:val="00EE263E"/>
    <w:rsid w:val="00EE37B4"/>
    <w:rsid w:val="00EE7352"/>
    <w:rsid w:val="00EE7440"/>
    <w:rsid w:val="00EE7B05"/>
    <w:rsid w:val="00EF716E"/>
    <w:rsid w:val="00EF77F9"/>
    <w:rsid w:val="00F00A3E"/>
    <w:rsid w:val="00F00CB8"/>
    <w:rsid w:val="00F014D5"/>
    <w:rsid w:val="00F02812"/>
    <w:rsid w:val="00F04EA3"/>
    <w:rsid w:val="00F05F3E"/>
    <w:rsid w:val="00F13DD0"/>
    <w:rsid w:val="00F142D3"/>
    <w:rsid w:val="00F14BE9"/>
    <w:rsid w:val="00F14C3F"/>
    <w:rsid w:val="00F15477"/>
    <w:rsid w:val="00F21809"/>
    <w:rsid w:val="00F25B3B"/>
    <w:rsid w:val="00F26ADF"/>
    <w:rsid w:val="00F276AA"/>
    <w:rsid w:val="00F30DDA"/>
    <w:rsid w:val="00F3202E"/>
    <w:rsid w:val="00F34D5D"/>
    <w:rsid w:val="00F35F64"/>
    <w:rsid w:val="00F36B48"/>
    <w:rsid w:val="00F37E34"/>
    <w:rsid w:val="00F41C4F"/>
    <w:rsid w:val="00F42641"/>
    <w:rsid w:val="00F51ECC"/>
    <w:rsid w:val="00F54599"/>
    <w:rsid w:val="00F55EC6"/>
    <w:rsid w:val="00F57AE3"/>
    <w:rsid w:val="00F57E3C"/>
    <w:rsid w:val="00F57F6B"/>
    <w:rsid w:val="00F619DF"/>
    <w:rsid w:val="00F643A8"/>
    <w:rsid w:val="00F66262"/>
    <w:rsid w:val="00F7081F"/>
    <w:rsid w:val="00F70857"/>
    <w:rsid w:val="00F70A30"/>
    <w:rsid w:val="00F7441F"/>
    <w:rsid w:val="00F76316"/>
    <w:rsid w:val="00F765F6"/>
    <w:rsid w:val="00F843FE"/>
    <w:rsid w:val="00F85B95"/>
    <w:rsid w:val="00F90AE7"/>
    <w:rsid w:val="00F9257F"/>
    <w:rsid w:val="00F9388B"/>
    <w:rsid w:val="00F96CDB"/>
    <w:rsid w:val="00FA1B36"/>
    <w:rsid w:val="00FA7E86"/>
    <w:rsid w:val="00FB1651"/>
    <w:rsid w:val="00FB183D"/>
    <w:rsid w:val="00FB40CB"/>
    <w:rsid w:val="00FB43C7"/>
    <w:rsid w:val="00FB7656"/>
    <w:rsid w:val="00FC22AE"/>
    <w:rsid w:val="00FC2818"/>
    <w:rsid w:val="00FC7E90"/>
    <w:rsid w:val="00FD2051"/>
    <w:rsid w:val="00FD241B"/>
    <w:rsid w:val="00FD3A2F"/>
    <w:rsid w:val="00FD3CBE"/>
    <w:rsid w:val="00FD56CF"/>
    <w:rsid w:val="00FD62AA"/>
    <w:rsid w:val="00FE068B"/>
    <w:rsid w:val="00FE2E91"/>
    <w:rsid w:val="00FE3661"/>
    <w:rsid w:val="00FE566D"/>
    <w:rsid w:val="00FE64F7"/>
    <w:rsid w:val="00FF0002"/>
    <w:rsid w:val="00FF16DA"/>
    <w:rsid w:val="00FF2793"/>
    <w:rsid w:val="00FF3020"/>
    <w:rsid w:val="00FF360B"/>
    <w:rsid w:val="00FF4416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AE9D-210C-4849-843D-BE6A60A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9DF114C2</Template>
  <TotalTime>2165</TotalTime>
  <Pages>16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529</cp:revision>
  <cp:lastPrinted>2016-06-30T08:29:00Z</cp:lastPrinted>
  <dcterms:created xsi:type="dcterms:W3CDTF">2016-05-05T07:39:00Z</dcterms:created>
  <dcterms:modified xsi:type="dcterms:W3CDTF">2016-06-30T08:49:00Z</dcterms:modified>
</cp:coreProperties>
</file>